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2C30689D" w:rsidR="000974A8" w:rsidRPr="007E0726" w:rsidRDefault="00F1058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7E0726">
        <w:rPr>
          <w:rFonts w:hint="eastAsia"/>
          <w:color w:val="000000" w:themeColor="text1"/>
          <w:sz w:val="24"/>
          <w:szCs w:val="24"/>
          <w:lang w:eastAsia="ja-JP"/>
        </w:rPr>
        <w:t>様式第２８号の６</w:t>
      </w:r>
    </w:p>
    <w:p w14:paraId="07E186A5" w14:textId="77777777" w:rsidR="000974A8" w:rsidRPr="007E0726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7E0726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7E0726" w:rsidRPr="007E0726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7E0726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3FABBDB8" w:rsidR="000974A8" w:rsidRPr="007E0726" w:rsidRDefault="00F10588" w:rsidP="00F1058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（あて先）</w:t>
            </w:r>
          </w:p>
          <w:p w14:paraId="5FCAC759" w14:textId="5BD0D46A" w:rsidR="000974A8" w:rsidRPr="007E0726" w:rsidRDefault="00F1058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大津市　　　</w:t>
            </w:r>
            <w:r w:rsidR="000974A8"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消防署長　</w:t>
            </w:r>
          </w:p>
          <w:p w14:paraId="014E794D" w14:textId="77777777" w:rsidR="00221E87" w:rsidRPr="007E0726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7E0726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7E0726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A2B267E" w:rsidR="00926F8C" w:rsidRPr="007E0726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5C3EA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7E0726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E0726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E0726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7E0726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7E0726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7E0726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7E0726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7E0726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7E0726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7E0726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7E0726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7E0726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7E0726">
              <w:rPr>
                <w:color w:val="000000" w:themeColor="text1"/>
                <w:sz w:val="24"/>
                <w:szCs w:val="24"/>
              </w:rPr>
              <w:t>部分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7E0726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7E0726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7E0726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7E0726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7E0726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7E0726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7E0726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7E0726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7E0726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7E0726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7E0726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7E0726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7E0726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7E0726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7E0726" w:rsidRPr="007E0726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7E0726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7E0726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7E0726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7E0726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7E0726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7E0726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7E0726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7E0726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7E0726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7E0726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7E0726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7E0726" w:rsidRPr="007E0726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7E0726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7E0726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7E0726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7E0726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7E0726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7E0726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7E0726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7E0726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7E0726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7E0726">
              <w:rPr>
                <w:color w:val="000000" w:themeColor="text1"/>
                <w:sz w:val="24"/>
                <w:szCs w:val="24"/>
              </w:rPr>
              <w:t>が</w:t>
            </w:r>
            <w:r w:rsidRPr="007E0726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7E0726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7E0726">
              <w:rPr>
                <w:color w:val="000000" w:themeColor="text1"/>
                <w:sz w:val="24"/>
                <w:szCs w:val="24"/>
              </w:rPr>
              <w:t>住宅宿泊事業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7E072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7E0726">
              <w:rPr>
                <w:color w:val="000000" w:themeColor="text1"/>
                <w:sz w:val="24"/>
                <w:szCs w:val="24"/>
              </w:rPr>
              <w:t>第１項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7E0726">
              <w:rPr>
                <w:color w:val="000000" w:themeColor="text1"/>
                <w:sz w:val="24"/>
                <w:szCs w:val="24"/>
              </w:rPr>
              <w:t>の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7E0726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7E0726">
              <w:rPr>
                <w:color w:val="000000" w:themeColor="text1"/>
                <w:sz w:val="24"/>
                <w:szCs w:val="24"/>
              </w:rPr>
              <w:t>除く。）と</w:t>
            </w: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7E0726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E0726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7E0726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7E0726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7E0726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C3E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C3EA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C3EAA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C3EA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C3E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C3E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C3E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C3EAA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7E0726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C3EA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C3EA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5C3EA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C3EA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5C3EA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C3EAA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C3EAA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7E0726" w:rsidRPr="007E0726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7E0726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7E0726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E0726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7E0726" w:rsidRPr="007E0726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7E0726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7E0726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D02F2C8" w:rsidR="000974A8" w:rsidRPr="007E0726" w:rsidRDefault="000974A8" w:rsidP="00395641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7E0726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7E0726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7E0726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395641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7E0726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7E0726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7E0726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7E0726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7E0726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7E0726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7E0726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7E0726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7E0726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7E0726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7E0726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7E0726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7E0726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7E0726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7E0726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7E0726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7E0726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7E0726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7E0726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7E0726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7E0726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C4405"/>
    <w:rsid w:val="00204CF7"/>
    <w:rsid w:val="002138BA"/>
    <w:rsid w:val="00221E87"/>
    <w:rsid w:val="00235D0D"/>
    <w:rsid w:val="002560DD"/>
    <w:rsid w:val="00271F71"/>
    <w:rsid w:val="00284B65"/>
    <w:rsid w:val="002A03E4"/>
    <w:rsid w:val="003145CA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95641"/>
    <w:rsid w:val="003B17BB"/>
    <w:rsid w:val="003C5157"/>
    <w:rsid w:val="00405E64"/>
    <w:rsid w:val="004104ED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3EAA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0726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D1049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3B2A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10588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41E16344-AADD-4203-9EB3-31D1DE1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FB15-2276-4A8E-90A6-9ED88B7C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守田　要</cp:lastModifiedBy>
  <cp:revision>4</cp:revision>
  <cp:lastPrinted>2018-03-12T03:06:00Z</cp:lastPrinted>
  <dcterms:created xsi:type="dcterms:W3CDTF">2019-07-08T05:00:00Z</dcterms:created>
  <dcterms:modified xsi:type="dcterms:W3CDTF">2022-03-31T05:25:00Z</dcterms:modified>
</cp:coreProperties>
</file>