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CA5D" w14:textId="77777777" w:rsidR="00187C18" w:rsidRDefault="00187C18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14:paraId="5F870DBA" w14:textId="77777777" w:rsidR="00187C18" w:rsidRDefault="00187C18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187C18" w14:paraId="6F8CA0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5B267E66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14:paraId="6ECBE31F" w14:textId="77777777" w:rsidR="00187C18" w:rsidRDefault="00187C18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vAlign w:val="center"/>
          </w:tcPr>
          <w:p w14:paraId="1ED514D3" w14:textId="77777777" w:rsidR="00187C18" w:rsidRDefault="00187C18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伝統建築物認定申請</w:t>
            </w:r>
            <w:r>
              <w:rPr>
                <w:rFonts w:hint="eastAsia"/>
              </w:rPr>
              <w:t xml:space="preserve">書　　　　　</w:t>
            </w:r>
          </w:p>
        </w:tc>
      </w:tr>
    </w:tbl>
    <w:p w14:paraId="00E97056" w14:textId="77777777" w:rsidR="00187C18" w:rsidRDefault="00187C18">
      <w:pPr>
        <w:spacing w:line="200" w:lineRule="exact"/>
      </w:pPr>
    </w:p>
    <w:p w14:paraId="16873723" w14:textId="77777777" w:rsidR="00187C18" w:rsidRDefault="00187C18">
      <w:pPr>
        <w:jc w:val="right"/>
      </w:pPr>
      <w:r>
        <w:rPr>
          <w:rFonts w:hint="eastAsia"/>
        </w:rPr>
        <w:t xml:space="preserve">年　　月　　日　　</w:t>
      </w:r>
    </w:p>
    <w:p w14:paraId="5C5AED6A" w14:textId="77777777" w:rsidR="00187C18" w:rsidRDefault="00187C18">
      <w:pPr>
        <w:spacing w:line="200" w:lineRule="exact"/>
      </w:pPr>
    </w:p>
    <w:p w14:paraId="2752ED97" w14:textId="77777777" w:rsidR="00187C18" w:rsidRDefault="00187C18">
      <w:r>
        <w:rPr>
          <w:rFonts w:hint="eastAsia"/>
        </w:rPr>
        <w:t xml:space="preserve">　　</w:t>
      </w:r>
      <w:r>
        <w:t>(</w:t>
      </w:r>
      <w:r w:rsidR="004F3486">
        <w:rPr>
          <w:rFonts w:hint="eastAsia"/>
        </w:rPr>
        <w:t>宛先</w:t>
      </w:r>
      <w:r>
        <w:t>)</w:t>
      </w:r>
    </w:p>
    <w:p w14:paraId="33716F35" w14:textId="77777777" w:rsidR="00187C18" w:rsidRDefault="00187C18">
      <w:r>
        <w:rPr>
          <w:rFonts w:hint="eastAsia"/>
        </w:rPr>
        <w:t xml:space="preserve">　　　大津市長</w:t>
      </w:r>
    </w:p>
    <w:p w14:paraId="21C40452" w14:textId="77777777" w:rsidR="00187C18" w:rsidRDefault="00187C18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187C18" w14:paraId="0DAF6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14:paraId="77E67CE0" w14:textId="77777777" w:rsidR="00187C18" w:rsidRDefault="00187C18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14:paraId="60519B54" w14:textId="77777777" w:rsidR="00187C18" w:rsidRDefault="00187C18">
            <w:pPr>
              <w:spacing w:line="300" w:lineRule="exact"/>
              <w:ind w:left="227" w:right="227"/>
              <w:jc w:val="distribute"/>
            </w:pPr>
            <w:r>
              <w:rPr>
                <w:rFonts w:hint="eastAsia"/>
              </w:rPr>
              <w:t>申請者</w:t>
            </w:r>
          </w:p>
          <w:p w14:paraId="35C0CC65" w14:textId="77777777" w:rsidR="00187C18" w:rsidRDefault="00187C18">
            <w:pPr>
              <w:spacing w:line="300" w:lineRule="exact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所有者又は管理者</w:t>
            </w:r>
            <w:r>
              <w:t>)</w:t>
            </w:r>
          </w:p>
          <w:p w14:paraId="406E013A" w14:textId="77777777" w:rsidR="00187C18" w:rsidRDefault="00187C18">
            <w:pPr>
              <w:spacing w:line="300" w:lineRule="exact"/>
              <w:jc w:val="distribute"/>
            </w:pPr>
          </w:p>
        </w:tc>
        <w:tc>
          <w:tcPr>
            <w:tcW w:w="3402" w:type="dxa"/>
          </w:tcPr>
          <w:p w14:paraId="5731F34C" w14:textId="77777777" w:rsidR="00187C18" w:rsidRDefault="00187C18">
            <w:pPr>
              <w:spacing w:line="30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324F93A9" w14:textId="77777777" w:rsidR="00187C18" w:rsidRDefault="00187C18">
            <w:pPr>
              <w:spacing w:line="300" w:lineRule="exact"/>
            </w:pPr>
            <w:r>
              <w:rPr>
                <w:rFonts w:hint="eastAsia"/>
                <w:spacing w:val="105"/>
              </w:rPr>
              <w:t>氏</w:t>
            </w:r>
            <w:r w:rsidR="00881D64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31E08732" w14:textId="77777777" w:rsidR="00187C18" w:rsidRDefault="00187C18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14:paraId="1D814303" w14:textId="77777777" w:rsidR="00187C18" w:rsidRDefault="00187C18">
      <w:pPr>
        <w:spacing w:before="120" w:after="120" w:line="360" w:lineRule="exact"/>
        <w:ind w:left="210" w:hanging="210"/>
      </w:pPr>
      <w:r>
        <w:rPr>
          <w:rFonts w:hint="eastAsia"/>
        </w:rPr>
        <w:t xml:space="preserve">　　建築基準法第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号の規定による認定を受けたいので、関係図書添付のうえ次のとおり申請します。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1976"/>
        <w:gridCol w:w="283"/>
        <w:gridCol w:w="1630"/>
        <w:gridCol w:w="1205"/>
        <w:gridCol w:w="567"/>
        <w:gridCol w:w="2268"/>
      </w:tblGrid>
      <w:tr w:rsidR="00187C18" w14:paraId="77E8A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7D7F" w14:textId="77777777" w:rsidR="00187C18" w:rsidRDefault="00187C18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1579" w14:textId="77777777" w:rsidR="00187C18" w:rsidRDefault="00187C18">
            <w:pPr>
              <w:kinsoku w:val="0"/>
              <w:spacing w:line="240" w:lineRule="exact"/>
              <w:ind w:left="113" w:right="113"/>
            </w:pPr>
            <w:r>
              <w:rPr>
                <w:rFonts w:hint="eastAsia"/>
                <w:spacing w:val="20"/>
              </w:rPr>
              <w:t>建築主の住所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7C6D5" w14:textId="77777777" w:rsidR="00187C18" w:rsidRDefault="00187C18">
            <w:pPr>
              <w:spacing w:line="240" w:lineRule="exact"/>
              <w:ind w:left="113" w:right="113"/>
            </w:pPr>
          </w:p>
          <w:p w14:paraId="2E43BE4F" w14:textId="77777777" w:rsidR="00187C18" w:rsidRDefault="00187C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87C18" w14:paraId="19706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D3A9" w14:textId="77777777" w:rsidR="00187C18" w:rsidRDefault="00187C1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D9C7" w14:textId="77777777" w:rsidR="00187C18" w:rsidRDefault="00187C18">
            <w:pPr>
              <w:spacing w:line="240" w:lineRule="exact"/>
              <w:ind w:left="113" w:right="113"/>
            </w:pPr>
            <w:r>
              <w:rPr>
                <w:rFonts w:hint="eastAsia"/>
                <w:spacing w:val="20"/>
              </w:rPr>
              <w:t>代理者の住所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89E6" w14:textId="77777777" w:rsidR="00187C18" w:rsidRDefault="00187C18">
            <w:pPr>
              <w:spacing w:line="240" w:lineRule="exact"/>
              <w:ind w:left="113" w:right="113"/>
            </w:pPr>
          </w:p>
          <w:p w14:paraId="3B1B17E5" w14:textId="77777777" w:rsidR="00187C18" w:rsidRDefault="00187C18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87C18" w14:paraId="7F851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F8FE" w14:textId="77777777" w:rsidR="00187C18" w:rsidRDefault="00187C18">
            <w:pPr>
              <w:spacing w:line="240" w:lineRule="exact"/>
              <w:ind w:left="113" w:right="113"/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D7A1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0D89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1A2D9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C24B33" w14:textId="77777777" w:rsidR="00187C18" w:rsidRDefault="00187C18">
            <w:pPr>
              <w:jc w:val="center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B13A" w14:textId="77777777" w:rsidR="00187C18" w:rsidRDefault="00187C18">
            <w:pPr>
              <w:ind w:left="113" w:right="113"/>
              <w:jc w:val="distribute"/>
            </w:pPr>
          </w:p>
        </w:tc>
        <w:tc>
          <w:tcPr>
            <w:tcW w:w="59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E5C5" w14:textId="77777777" w:rsidR="00187C18" w:rsidRDefault="00187C18">
            <w:pPr>
              <w:ind w:left="113" w:right="113"/>
            </w:pPr>
          </w:p>
        </w:tc>
      </w:tr>
      <w:tr w:rsidR="00187C18" w14:paraId="03494D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9D96" w14:textId="77777777" w:rsidR="00187C18" w:rsidRDefault="00187C1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70A9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F62F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3204A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4AA6" w14:textId="77777777" w:rsidR="00187C18" w:rsidRDefault="00187C1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A12A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B773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5CBEE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2A6A" w14:textId="77777777" w:rsidR="00187C18" w:rsidRDefault="00187C18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17BF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E251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08C82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C3DC" w14:textId="77777777" w:rsidR="00187C18" w:rsidRDefault="00187C18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96DB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116C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72B8A5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FEF4" w14:textId="77777777" w:rsidR="00187C18" w:rsidRDefault="00187C18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79B5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EEE6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774AC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3A14" w14:textId="77777777" w:rsidR="00187C18" w:rsidRDefault="00187C18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E1D1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階級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CC85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261D54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B261D7D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072C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F6C2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26CD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187C18" w14:paraId="1A9F1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A34C" w14:textId="77777777" w:rsidR="00187C18" w:rsidRDefault="00187C18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7712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CCED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5C58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50F2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7C18" w14:paraId="60BD6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5D31" w14:textId="77777777" w:rsidR="00187C18" w:rsidRDefault="00187C18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1CE2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DC26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73AC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6D79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7C18" w14:paraId="6BC81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DF13" w14:textId="77777777" w:rsidR="00187C18" w:rsidRDefault="00187C18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C8D8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0AB7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FF40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FBE3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7C18" w14:paraId="266326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B33F" w14:textId="77777777" w:rsidR="00187C18" w:rsidRDefault="00187C18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66B4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FA1C" w14:textId="77777777" w:rsidR="00187C18" w:rsidRDefault="00187C18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BB3F" w14:textId="77777777" w:rsidR="00187C18" w:rsidRDefault="00187C18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53326C5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1E766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8B93" w14:textId="77777777" w:rsidR="00187C18" w:rsidRDefault="00187C18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68F0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6D32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DEDF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2EDAE455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0539C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E78D" w14:textId="77777777" w:rsidR="00187C18" w:rsidRDefault="00187C18">
            <w:pPr>
              <w:spacing w:line="240" w:lineRule="exact"/>
              <w:ind w:left="113" w:right="113"/>
              <w:jc w:val="center"/>
            </w:pPr>
            <w:r>
              <w:t>13</w:t>
            </w:r>
          </w:p>
          <w:p w14:paraId="72ACE037" w14:textId="77777777" w:rsidR="00187C18" w:rsidRDefault="00187C18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8F92" w14:textId="77777777" w:rsidR="00187C18" w:rsidRDefault="00187C18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指定を必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BBF6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22EC4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D2DA" w14:textId="77777777" w:rsidR="00187C18" w:rsidRDefault="00187C18">
            <w:pPr>
              <w:ind w:right="454"/>
              <w:jc w:val="center"/>
              <w:rPr>
                <w:spacing w:val="20"/>
              </w:rPr>
            </w:pPr>
            <w:r>
              <w:rPr>
                <w:rFonts w:hint="eastAsia"/>
                <w:spacing w:val="560"/>
              </w:rPr>
              <w:t>条</w:t>
            </w:r>
            <w:r>
              <w:rPr>
                <w:rFonts w:hint="eastAsia"/>
                <w:spacing w:val="20"/>
              </w:rPr>
              <w:t>件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B901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66D96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2415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332A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9D8F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指定</w:t>
            </w:r>
            <w:r>
              <w:rPr>
                <w:rFonts w:hint="eastAsia"/>
              </w:rPr>
              <w:t>欄</w:t>
            </w:r>
          </w:p>
        </w:tc>
      </w:tr>
      <w:tr w:rsidR="00187C18" w14:paraId="3C0CF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E2B7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58C0" w14:textId="77777777" w:rsidR="00187C18" w:rsidRDefault="00187C18">
            <w:pPr>
              <w:ind w:left="113" w:right="113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A886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C18" w14:paraId="43134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88B9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F760" w14:textId="77777777" w:rsidR="00187C18" w:rsidRDefault="00187C18">
            <w:pPr>
              <w:ind w:left="113" w:right="113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F35D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</w:tr>
      <w:tr w:rsidR="00187C18" w14:paraId="38C1D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28E6" w14:textId="77777777" w:rsidR="00187C18" w:rsidRDefault="00187C18">
            <w:pPr>
              <w:ind w:left="227" w:right="113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記入については、副本の下欄「注」の事項をよく読むこと。</w:t>
            </w:r>
          </w:p>
        </w:tc>
      </w:tr>
    </w:tbl>
    <w:p w14:paraId="007E60B4" w14:textId="77777777" w:rsidR="00187C18" w:rsidRDefault="00187C18">
      <w:r>
        <w:br w:type="page"/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371"/>
      </w:tblGrid>
      <w:tr w:rsidR="00187C18" w14:paraId="209B22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0B5084DA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2B056029" w14:textId="77777777" w:rsidR="00187C18" w:rsidRDefault="00187C18">
            <w:pPr>
              <w:ind w:left="113" w:right="113"/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7371" w:type="dxa"/>
            <w:vAlign w:val="center"/>
          </w:tcPr>
          <w:p w14:paraId="0846D662" w14:textId="77777777" w:rsidR="00187C18" w:rsidRDefault="00187C18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伝統建築物認定通知</w:t>
            </w:r>
            <w:r>
              <w:rPr>
                <w:rFonts w:hint="eastAsia"/>
              </w:rPr>
              <w:t xml:space="preserve">書　　　　　</w:t>
            </w:r>
          </w:p>
        </w:tc>
      </w:tr>
    </w:tbl>
    <w:p w14:paraId="7A831BAC" w14:textId="77777777" w:rsidR="00187C18" w:rsidRDefault="00187C18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1976"/>
        <w:gridCol w:w="1913"/>
        <w:gridCol w:w="71"/>
        <w:gridCol w:w="1701"/>
        <w:gridCol w:w="283"/>
        <w:gridCol w:w="1985"/>
      </w:tblGrid>
      <w:tr w:rsidR="00187C18" w14:paraId="214376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6AB" w14:textId="77777777" w:rsidR="00187C18" w:rsidRDefault="00394E47">
            <w:pPr>
              <w:spacing w:line="360" w:lineRule="exact"/>
              <w:ind w:left="113" w:right="113"/>
              <w:jc w:val="right"/>
            </w:pPr>
            <w:r>
              <w:rPr>
                <w:noProof/>
              </w:rPr>
              <w:pict w14:anchorId="0FB3AEC0">
                <v:rect id="_x0000_s1026" style="position:absolute;left:0;text-align:left;margin-left:386.85pt;margin-top:58.95pt;width:12pt;height:12pt;z-index:251658240" o:allowincell="f" filled="f" strokeweight=".5pt">
                  <o:lock v:ext="edit" aspectratio="t"/>
                </v:rect>
              </w:pict>
            </w:r>
            <w:r w:rsidR="00187C18">
              <w:rPr>
                <w:rFonts w:hint="eastAsia"/>
              </w:rPr>
              <w:t xml:space="preserve">年　　月　　日　　</w:t>
            </w:r>
          </w:p>
          <w:p w14:paraId="583FFCA7" w14:textId="77777777" w:rsidR="00187C18" w:rsidRDefault="00187C18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 xml:space="preserve">　この通知書及び添付図書に記載の建築物を建築基準法第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号の規定による保存建築物として、認定したから通知します。</w:t>
            </w:r>
          </w:p>
          <w:p w14:paraId="29CC64CB" w14:textId="77777777" w:rsidR="00187C18" w:rsidRDefault="00187C18">
            <w:pPr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大津市長　　　　　　　印　　</w:t>
            </w:r>
          </w:p>
        </w:tc>
      </w:tr>
      <w:tr w:rsidR="00187C18" w14:paraId="4B23F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1E35" w14:textId="77777777" w:rsidR="00187C18" w:rsidRDefault="00187C18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A542" w14:textId="77777777" w:rsidR="00187C18" w:rsidRDefault="00187C18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建築主の住所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A8BD3" w14:textId="77777777" w:rsidR="00187C18" w:rsidRDefault="00187C18">
            <w:pPr>
              <w:spacing w:line="240" w:lineRule="exact"/>
              <w:ind w:left="113" w:right="113"/>
            </w:pPr>
          </w:p>
          <w:p w14:paraId="5082F5FE" w14:textId="77777777" w:rsidR="00187C18" w:rsidRDefault="00187C1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番</w:t>
            </w:r>
          </w:p>
        </w:tc>
      </w:tr>
      <w:tr w:rsidR="00187C18" w14:paraId="508A90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9EFE" w14:textId="77777777" w:rsidR="00187C18" w:rsidRDefault="00187C1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3D01" w14:textId="77777777" w:rsidR="00187C18" w:rsidRDefault="00187C18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代理者の住所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3B30" w14:textId="77777777" w:rsidR="00187C18" w:rsidRDefault="00187C18">
            <w:pPr>
              <w:spacing w:line="240" w:lineRule="exact"/>
              <w:ind w:left="113" w:right="113"/>
            </w:pPr>
          </w:p>
          <w:p w14:paraId="22026287" w14:textId="77777777" w:rsidR="00187C18" w:rsidRDefault="00187C18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番</w:t>
            </w:r>
          </w:p>
        </w:tc>
      </w:tr>
      <w:tr w:rsidR="00187C18" w14:paraId="28175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DA47" w14:textId="77777777" w:rsidR="00187C18" w:rsidRDefault="00187C18">
            <w:pPr>
              <w:spacing w:line="240" w:lineRule="exact"/>
              <w:ind w:left="113" w:right="113"/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C6B5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03C4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6F1618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E501FB" w14:textId="77777777" w:rsidR="00187C18" w:rsidRDefault="00187C18">
            <w:pPr>
              <w:jc w:val="center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B7B3" w14:textId="77777777" w:rsidR="00187C18" w:rsidRDefault="00187C18">
            <w:pPr>
              <w:ind w:left="113" w:right="113"/>
              <w:jc w:val="distribute"/>
            </w:pPr>
          </w:p>
        </w:tc>
        <w:tc>
          <w:tcPr>
            <w:tcW w:w="59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2CBC" w14:textId="77777777" w:rsidR="00187C18" w:rsidRDefault="00187C18">
            <w:pPr>
              <w:ind w:left="113" w:right="113"/>
            </w:pPr>
          </w:p>
        </w:tc>
      </w:tr>
      <w:tr w:rsidR="00187C18" w14:paraId="0594B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A312" w14:textId="77777777" w:rsidR="00187C18" w:rsidRDefault="00187C1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D045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9BAC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3C550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B75F" w14:textId="77777777" w:rsidR="00187C18" w:rsidRDefault="00187C1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8B5C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05B7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56FA4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5223" w14:textId="77777777" w:rsidR="00187C18" w:rsidRDefault="00187C18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E1A7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B4CF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57158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D5F0" w14:textId="77777777" w:rsidR="00187C18" w:rsidRDefault="00187C18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4E33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D797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5203B4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79F9" w14:textId="77777777" w:rsidR="00187C18" w:rsidRDefault="00187C18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4A28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AE61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3611D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D61B" w14:textId="77777777" w:rsidR="00187C18" w:rsidRDefault="00187C18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B6C1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階級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E825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5F4E42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4B4D57A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9A77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8559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7110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187C18" w14:paraId="1C7D1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85ED" w14:textId="77777777" w:rsidR="00187C18" w:rsidRDefault="00187C18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C5DD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974A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A9DA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0456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7C18" w14:paraId="5D08BF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E24F" w14:textId="77777777" w:rsidR="00187C18" w:rsidRDefault="00187C18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A0BB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E9F8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A63C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2F27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7C18" w14:paraId="41836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F8F8" w14:textId="77777777" w:rsidR="00187C18" w:rsidRDefault="00187C18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198A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75A3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B208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8446" w14:textId="77777777" w:rsidR="00187C18" w:rsidRDefault="00187C18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87C18" w14:paraId="140894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26F0" w14:textId="77777777" w:rsidR="00187C18" w:rsidRDefault="00187C18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C5EA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7E19" w14:textId="77777777" w:rsidR="00187C18" w:rsidRDefault="00187C18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419F" w14:textId="77777777" w:rsidR="00187C18" w:rsidRDefault="00187C18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4A9367F9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53115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F6EE" w14:textId="77777777" w:rsidR="00187C18" w:rsidRDefault="00187C18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018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F511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90E6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29AADFC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3B28D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53CE" w14:textId="77777777" w:rsidR="00187C18" w:rsidRDefault="00187C18">
            <w:pPr>
              <w:spacing w:line="240" w:lineRule="exact"/>
              <w:ind w:left="113" w:right="113"/>
              <w:jc w:val="center"/>
            </w:pPr>
            <w:r>
              <w:t>13</w:t>
            </w:r>
          </w:p>
          <w:p w14:paraId="6D9CECA3" w14:textId="77777777" w:rsidR="00187C18" w:rsidRDefault="00187C18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0B26" w14:textId="77777777" w:rsidR="00187C18" w:rsidRDefault="00187C18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指定を必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73DD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76F5F6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7AD1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5AEC" w14:textId="77777777" w:rsidR="00187C18" w:rsidRDefault="00187C1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87C18" w14:paraId="27B3B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A8AE" w14:textId="77777777" w:rsidR="00187C18" w:rsidRDefault="00187C18">
            <w:pPr>
              <w:ind w:left="454" w:right="454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0216" w14:textId="77777777" w:rsidR="00187C18" w:rsidRDefault="00187C18">
            <w:pPr>
              <w:ind w:left="340" w:right="340"/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EEE4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860F" w14:textId="77777777" w:rsidR="00187C18" w:rsidRDefault="00187C1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187C18" w14:paraId="5D64D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9"/>
        </w:trPr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FB84" w14:textId="77777777" w:rsidR="00187C18" w:rsidRDefault="00187C18">
            <w:pPr>
              <w:spacing w:line="360" w:lineRule="exact"/>
              <w:ind w:left="227" w:right="113"/>
            </w:pPr>
            <w:r>
              <w:rPr>
                <w:rFonts w:hint="eastAsia"/>
              </w:rPr>
              <w:t>注意事項</w:t>
            </w:r>
          </w:p>
          <w:p w14:paraId="4355D7C3" w14:textId="77777777" w:rsidR="00187C18" w:rsidRDefault="00187C18">
            <w:pPr>
              <w:spacing w:line="360" w:lineRule="exact"/>
              <w:ind w:left="227" w:right="113"/>
            </w:pPr>
            <w:r>
              <w:t>1</w:t>
            </w:r>
            <w:r>
              <w:rPr>
                <w:rFonts w:hint="eastAsia"/>
              </w:rPr>
              <w:t xml:space="preserve">　※印欄は記入しないこと。</w:t>
            </w:r>
          </w:p>
          <w:p w14:paraId="4F432164" w14:textId="77777777" w:rsidR="00187C18" w:rsidRDefault="00187C18">
            <w:pPr>
              <w:spacing w:line="360" w:lineRule="exact"/>
              <w:ind w:left="350" w:right="113" w:hanging="123"/>
            </w:pPr>
            <w:r>
              <w:t>2</w:t>
            </w:r>
            <w:r>
              <w:rPr>
                <w:rFonts w:hint="eastAsia"/>
              </w:rPr>
              <w:t xml:space="preserve">　大津市建築基準法等施行細則第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項の規定による添付図書を添えること。</w:t>
            </w:r>
          </w:p>
        </w:tc>
      </w:tr>
    </w:tbl>
    <w:p w14:paraId="00030A6D" w14:textId="77777777" w:rsidR="00187C18" w:rsidRDefault="00187C18"/>
    <w:sectPr w:rsidR="00187C1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6421" w14:textId="77777777" w:rsidR="00D941C3" w:rsidRDefault="00D941C3" w:rsidP="00615614">
      <w:r>
        <w:separator/>
      </w:r>
    </w:p>
  </w:endnote>
  <w:endnote w:type="continuationSeparator" w:id="0">
    <w:p w14:paraId="42E8F7B1" w14:textId="77777777" w:rsidR="00D941C3" w:rsidRDefault="00D941C3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FA4" w14:textId="77777777" w:rsidR="00187C18" w:rsidRDefault="00187C1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71767A8" w14:textId="77777777" w:rsidR="00187C18" w:rsidRDefault="00187C1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BEAB" w14:textId="77777777" w:rsidR="00187C18" w:rsidRDefault="00187C1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BA09503" w14:textId="77777777" w:rsidR="00187C18" w:rsidRDefault="00187C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A33C" w14:textId="77777777" w:rsidR="00D941C3" w:rsidRDefault="00D941C3" w:rsidP="00615614">
      <w:r>
        <w:separator/>
      </w:r>
    </w:p>
  </w:footnote>
  <w:footnote w:type="continuationSeparator" w:id="0">
    <w:p w14:paraId="0AAD1D2A" w14:textId="77777777" w:rsidR="00D941C3" w:rsidRDefault="00D941C3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CBB4" w14:textId="77777777" w:rsidR="00187C18" w:rsidRDefault="00187C18"/>
  <w:p w14:paraId="3C73692B" w14:textId="77777777" w:rsidR="00187C18" w:rsidRDefault="00187C18">
    <w:r>
      <w:rPr>
        <w:rFonts w:hint="eastAsia"/>
      </w:rPr>
      <w:t>総務編（財団法人ハイウェイ交流センター組織規程）</w:t>
    </w:r>
  </w:p>
  <w:p w14:paraId="329679FA" w14:textId="77777777" w:rsidR="00187C18" w:rsidRDefault="00187C1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EB5C" w14:textId="77777777" w:rsidR="00187C18" w:rsidRDefault="00187C18"/>
  <w:p w14:paraId="5C7D3762" w14:textId="77777777" w:rsidR="00187C18" w:rsidRDefault="00187C18">
    <w:r>
      <w:rPr>
        <w:rFonts w:hint="eastAsia"/>
      </w:rPr>
      <w:t>総務編（財団法人ハイウェイ交流センター組織規程）</w:t>
    </w:r>
  </w:p>
  <w:p w14:paraId="4AC29A52" w14:textId="77777777" w:rsidR="00187C18" w:rsidRDefault="00187C1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7C18"/>
    <w:rsid w:val="00187C18"/>
    <w:rsid w:val="00394E47"/>
    <w:rsid w:val="004F3486"/>
    <w:rsid w:val="00615614"/>
    <w:rsid w:val="00881D64"/>
    <w:rsid w:val="00BC64D6"/>
    <w:rsid w:val="00D941C3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6B911C"/>
  <w14:defaultImageDpi w14:val="0"/>
  <w15:docId w15:val="{B8B2863B-7B0A-4FD5-AEEA-803633C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2007-10-22T02:38:00Z</cp:lastPrinted>
  <dcterms:created xsi:type="dcterms:W3CDTF">2022-04-04T08:25:00Z</dcterms:created>
  <dcterms:modified xsi:type="dcterms:W3CDTF">2022-04-04T08:25:00Z</dcterms:modified>
</cp:coreProperties>
</file>