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98F1" w14:textId="77777777" w:rsidR="0077473E" w:rsidRDefault="0077473E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14:paraId="70704052" w14:textId="77777777" w:rsidR="0077473E" w:rsidRDefault="0077473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512"/>
      </w:tblGrid>
      <w:tr w:rsidR="0077473E" w14:paraId="677A5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1D6083C6" w14:textId="77777777" w:rsidR="0077473E" w:rsidRDefault="0077473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11AF" w14:textId="77777777" w:rsidR="0077473E" w:rsidRDefault="0077473E">
            <w:pPr>
              <w:ind w:left="113" w:right="113"/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562F1661" w14:textId="77777777" w:rsidR="0077473E" w:rsidRDefault="0077473E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工事取りやめ届　　　　　</w:t>
            </w:r>
          </w:p>
        </w:tc>
      </w:tr>
    </w:tbl>
    <w:p w14:paraId="5C445570" w14:textId="77777777" w:rsidR="0077473E" w:rsidRDefault="0077473E">
      <w:pPr>
        <w:spacing w:line="200" w:lineRule="exact"/>
      </w:pPr>
    </w:p>
    <w:p w14:paraId="448E8BEB" w14:textId="77777777" w:rsidR="0077473E" w:rsidRDefault="0077473E">
      <w:pPr>
        <w:spacing w:line="200" w:lineRule="exact"/>
      </w:pPr>
    </w:p>
    <w:p w14:paraId="2B9A953B" w14:textId="77777777" w:rsidR="0077473E" w:rsidRDefault="0077473E">
      <w:pPr>
        <w:spacing w:line="200" w:lineRule="exact"/>
      </w:pPr>
    </w:p>
    <w:p w14:paraId="645BD09F" w14:textId="77777777" w:rsidR="0077473E" w:rsidRDefault="0077473E">
      <w:pPr>
        <w:jc w:val="right"/>
      </w:pPr>
      <w:r>
        <w:rPr>
          <w:rFonts w:hint="eastAsia"/>
        </w:rPr>
        <w:t xml:space="preserve">年　　月　　日　　</w:t>
      </w:r>
    </w:p>
    <w:p w14:paraId="315F5BF3" w14:textId="77777777" w:rsidR="0077473E" w:rsidRDefault="0077473E">
      <w:pPr>
        <w:spacing w:line="200" w:lineRule="exact"/>
      </w:pPr>
    </w:p>
    <w:p w14:paraId="32573A3E" w14:textId="77777777" w:rsidR="0077473E" w:rsidRDefault="0077473E">
      <w:pPr>
        <w:spacing w:line="200" w:lineRule="exact"/>
      </w:pPr>
    </w:p>
    <w:p w14:paraId="57622281" w14:textId="77777777" w:rsidR="0077473E" w:rsidRDefault="0077473E">
      <w:pPr>
        <w:spacing w:line="200" w:lineRule="exact"/>
      </w:pPr>
    </w:p>
    <w:p w14:paraId="6AD2A1BA" w14:textId="77777777" w:rsidR="0077473E" w:rsidRDefault="0077473E">
      <w:r>
        <w:rPr>
          <w:rFonts w:hint="eastAsia"/>
        </w:rPr>
        <w:t xml:space="preserve">　　</w:t>
      </w:r>
      <w:r>
        <w:t>(</w:t>
      </w:r>
      <w:r w:rsidR="001E7B41">
        <w:rPr>
          <w:rFonts w:hint="eastAsia"/>
        </w:rPr>
        <w:t>宛先</w:t>
      </w:r>
      <w:r>
        <w:t>)</w:t>
      </w:r>
    </w:p>
    <w:p w14:paraId="2D9347DE" w14:textId="77777777" w:rsidR="0077473E" w:rsidRDefault="0077473E">
      <w:r>
        <w:rPr>
          <w:rFonts w:hint="eastAsia"/>
        </w:rPr>
        <w:t xml:space="preserve">　　　大津市長</w:t>
      </w:r>
    </w:p>
    <w:p w14:paraId="0638EDB0" w14:textId="77777777" w:rsidR="0077473E" w:rsidRDefault="0077473E">
      <w:pPr>
        <w:spacing w:line="200" w:lineRule="exact"/>
      </w:pPr>
    </w:p>
    <w:p w14:paraId="51032AD7" w14:textId="77777777" w:rsidR="0077473E" w:rsidRDefault="0077473E">
      <w:pPr>
        <w:spacing w:line="200" w:lineRule="exact"/>
      </w:pPr>
    </w:p>
    <w:p w14:paraId="018F52E6" w14:textId="77777777" w:rsidR="0077473E" w:rsidRDefault="0077473E">
      <w:pPr>
        <w:spacing w:line="200" w:lineRule="exact"/>
      </w:pPr>
    </w:p>
    <w:p w14:paraId="726BFE65" w14:textId="77777777" w:rsidR="0077473E" w:rsidRDefault="0077473E">
      <w:pPr>
        <w:spacing w:line="360" w:lineRule="exact"/>
        <w:ind w:left="210" w:hanging="210"/>
        <w:jc w:val="right"/>
      </w:pPr>
      <w:r>
        <w:rPr>
          <w:rFonts w:hint="eastAsia"/>
          <w:spacing w:val="105"/>
        </w:rPr>
        <w:t>届出</w:t>
      </w:r>
      <w:r>
        <w:rPr>
          <w:rFonts w:hint="eastAsia"/>
        </w:rPr>
        <w:t>人</w:t>
      </w:r>
      <w:r>
        <w:rPr>
          <w:rFonts w:hint="eastAsia"/>
          <w:spacing w:val="53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340B556A" w14:textId="77777777" w:rsidR="0077473E" w:rsidRDefault="0077473E">
      <w:pPr>
        <w:spacing w:line="360" w:lineRule="exact"/>
        <w:ind w:left="210" w:hanging="210"/>
        <w:jc w:val="right"/>
      </w:pPr>
      <w:r>
        <w:t>(</w:t>
      </w:r>
      <w:r>
        <w:rPr>
          <w:rFonts w:hint="eastAsia"/>
          <w:spacing w:val="105"/>
        </w:rPr>
        <w:t>申請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氏</w:t>
      </w:r>
      <w:r w:rsidR="00AF31EC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14:paraId="31D8981A" w14:textId="77777777" w:rsidR="0077473E" w:rsidRDefault="0077473E">
      <w:pPr>
        <w:spacing w:line="360" w:lineRule="exact"/>
        <w:ind w:left="210" w:hanging="210"/>
        <w:jc w:val="right"/>
      </w:pPr>
      <w:r>
        <w:rPr>
          <w:rFonts w:hint="eastAsia"/>
        </w:rPr>
        <w:t xml:space="preserve">電話番号　　　　　　　　　　　　</w:t>
      </w:r>
    </w:p>
    <w:p w14:paraId="5D4FFA0E" w14:textId="77777777" w:rsidR="0077473E" w:rsidRDefault="0077473E">
      <w:pPr>
        <w:spacing w:line="200" w:lineRule="exact"/>
      </w:pPr>
    </w:p>
    <w:p w14:paraId="6038D868" w14:textId="77777777" w:rsidR="0077473E" w:rsidRDefault="0077473E">
      <w:pPr>
        <w:spacing w:before="120" w:after="120" w:line="400" w:lineRule="exact"/>
        <w:ind w:left="210" w:hanging="210"/>
      </w:pPr>
      <w:r>
        <w:rPr>
          <w:rFonts w:hint="eastAsia"/>
        </w:rPr>
        <w:t xml:space="preserve">　　大津市建築基準法等施行細則第</w:t>
      </w:r>
      <w:r>
        <w:t>22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項の規定により、次のように届け出ます。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0"/>
      </w:tblGrid>
      <w:tr w:rsidR="0077473E" w14:paraId="60DF4B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7FD2E824" w14:textId="77777777" w:rsidR="0077473E" w:rsidRDefault="0077473E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920AF87" w14:textId="77777777" w:rsidR="0077473E" w:rsidRDefault="0077473E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申請者の住所・氏名</w:t>
            </w:r>
          </w:p>
        </w:tc>
        <w:tc>
          <w:tcPr>
            <w:tcW w:w="5670" w:type="dxa"/>
            <w:vAlign w:val="center"/>
          </w:tcPr>
          <w:p w14:paraId="55FAB106" w14:textId="77777777" w:rsidR="0077473E" w:rsidRDefault="0077473E">
            <w:pPr>
              <w:spacing w:line="240" w:lineRule="exact"/>
              <w:ind w:left="113" w:right="113"/>
            </w:pPr>
          </w:p>
          <w:p w14:paraId="0D660B00" w14:textId="77777777" w:rsidR="0077473E" w:rsidRDefault="00AF31EC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77473E">
              <w:rPr>
                <w:rFonts w:hint="eastAsia"/>
              </w:rPr>
              <w:t xml:space="preserve">　</w:t>
            </w:r>
          </w:p>
          <w:p w14:paraId="1EC0ADFB" w14:textId="77777777" w:rsidR="0077473E" w:rsidRDefault="0077473E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77473E" w14:paraId="0625F0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7169EF38" w14:textId="77777777" w:rsidR="0077473E" w:rsidRDefault="0077473E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80B3BD2" w14:textId="77777777" w:rsidR="0077473E" w:rsidRDefault="0077473E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代理者の住所・氏名</w:t>
            </w:r>
          </w:p>
        </w:tc>
        <w:tc>
          <w:tcPr>
            <w:tcW w:w="5670" w:type="dxa"/>
            <w:vAlign w:val="center"/>
          </w:tcPr>
          <w:p w14:paraId="3202A029" w14:textId="77777777" w:rsidR="0077473E" w:rsidRDefault="0077473E">
            <w:pPr>
              <w:spacing w:line="240" w:lineRule="exact"/>
              <w:ind w:left="113" w:right="113"/>
            </w:pPr>
          </w:p>
          <w:p w14:paraId="29C71991" w14:textId="77777777" w:rsidR="0077473E" w:rsidRDefault="0077473E">
            <w:pPr>
              <w:spacing w:line="240" w:lineRule="exact"/>
              <w:ind w:left="113" w:right="113"/>
            </w:pPr>
          </w:p>
          <w:p w14:paraId="562C8CE4" w14:textId="77777777" w:rsidR="0077473E" w:rsidRDefault="0077473E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77473E" w14:paraId="1F1E69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78761747" w14:textId="77777777" w:rsidR="0077473E" w:rsidRDefault="0077473E">
            <w:pPr>
              <w:spacing w:line="240" w:lineRule="exact"/>
              <w:ind w:left="113" w:right="113"/>
              <w:jc w:val="center"/>
            </w:pPr>
            <w:r>
              <w:t>3</w:t>
            </w:r>
          </w:p>
          <w:p w14:paraId="6567FDB8" w14:textId="77777777" w:rsidR="0077473E" w:rsidRDefault="0077473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17D70A8" w14:textId="77777777" w:rsidR="0077473E" w:rsidRDefault="0077473E">
            <w:pPr>
              <w:kinsoku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0"/>
              </w:rPr>
              <w:t>許可年月</w:t>
            </w:r>
            <w:r>
              <w:rPr>
                <w:rFonts w:hint="eastAsia"/>
              </w:rPr>
              <w:t>日許可番号</w:t>
            </w:r>
          </w:p>
        </w:tc>
        <w:tc>
          <w:tcPr>
            <w:tcW w:w="5670" w:type="dxa"/>
            <w:vAlign w:val="center"/>
          </w:tcPr>
          <w:p w14:paraId="2457BDB1" w14:textId="77777777" w:rsidR="0077473E" w:rsidRDefault="0077473E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  <w:p w14:paraId="5514EEEA" w14:textId="77777777" w:rsidR="0077473E" w:rsidRDefault="0077473E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第　　　　　　　号</w:t>
            </w:r>
          </w:p>
        </w:tc>
      </w:tr>
      <w:tr w:rsidR="0077473E" w14:paraId="733A2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567" w:type="dxa"/>
            <w:tcBorders>
              <w:right w:val="nil"/>
            </w:tcBorders>
            <w:vAlign w:val="center"/>
          </w:tcPr>
          <w:p w14:paraId="6CAF8868" w14:textId="77777777" w:rsidR="0077473E" w:rsidRDefault="0077473E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510E256" w14:textId="77777777" w:rsidR="0077473E" w:rsidRDefault="0077473E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670" w:type="dxa"/>
            <w:vAlign w:val="center"/>
          </w:tcPr>
          <w:p w14:paraId="13C7CE18" w14:textId="77777777" w:rsidR="0077473E" w:rsidRDefault="0077473E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77473E" w14:paraId="72EE8C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567" w:type="dxa"/>
            <w:tcBorders>
              <w:right w:val="nil"/>
            </w:tcBorders>
            <w:vAlign w:val="center"/>
          </w:tcPr>
          <w:p w14:paraId="18304A7C" w14:textId="77777777" w:rsidR="0077473E" w:rsidRDefault="0077473E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FA63EC2" w14:textId="77777777" w:rsidR="0077473E" w:rsidRDefault="0077473E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許可申請年月日</w:t>
            </w:r>
          </w:p>
        </w:tc>
        <w:tc>
          <w:tcPr>
            <w:tcW w:w="5670" w:type="dxa"/>
            <w:vAlign w:val="center"/>
          </w:tcPr>
          <w:p w14:paraId="77C2456E" w14:textId="77777777" w:rsidR="0077473E" w:rsidRDefault="0077473E">
            <w:pPr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77473E" w14:paraId="56AD7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567" w:type="dxa"/>
            <w:tcBorders>
              <w:right w:val="nil"/>
            </w:tcBorders>
            <w:vAlign w:val="center"/>
          </w:tcPr>
          <w:p w14:paraId="4493570A" w14:textId="77777777" w:rsidR="0077473E" w:rsidRDefault="0077473E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37EF5AB" w14:textId="77777777" w:rsidR="0077473E" w:rsidRDefault="0077473E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工事取りやめの理由</w:t>
            </w:r>
          </w:p>
        </w:tc>
        <w:tc>
          <w:tcPr>
            <w:tcW w:w="5670" w:type="dxa"/>
            <w:vAlign w:val="center"/>
          </w:tcPr>
          <w:p w14:paraId="18A39590" w14:textId="77777777" w:rsidR="0077473E" w:rsidRDefault="0077473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7473E" w14:paraId="55168A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567" w:type="dxa"/>
            <w:tcBorders>
              <w:right w:val="nil"/>
            </w:tcBorders>
            <w:vAlign w:val="center"/>
          </w:tcPr>
          <w:p w14:paraId="57268D35" w14:textId="77777777" w:rsidR="0077473E" w:rsidRDefault="0077473E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D040A62" w14:textId="77777777" w:rsidR="0077473E" w:rsidRDefault="0077473E">
            <w:pPr>
              <w:kinsoku w:val="0"/>
              <w:ind w:left="113" w:right="113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4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70" w:type="dxa"/>
            <w:vMerge w:val="restart"/>
            <w:vAlign w:val="center"/>
          </w:tcPr>
          <w:p w14:paraId="1F0F5388" w14:textId="77777777" w:rsidR="0077473E" w:rsidRDefault="0077473E">
            <w:pPr>
              <w:spacing w:line="360" w:lineRule="exact"/>
              <w:ind w:left="533" w:right="113" w:hanging="420"/>
            </w:pPr>
            <w:r>
              <w:rPr>
                <w:rFonts w:hint="eastAsia"/>
              </w:rPr>
              <w:t>注</w:t>
            </w:r>
            <w:r>
              <w:rPr>
                <w:spacing w:val="105"/>
              </w:rPr>
              <w:t>1</w:t>
            </w:r>
            <w:r>
              <w:rPr>
                <w:rFonts w:hint="eastAsia"/>
              </w:rPr>
              <w:t xml:space="preserve">　※欄は記入しないこと。</w:t>
            </w:r>
          </w:p>
          <w:p w14:paraId="2A043AAF" w14:textId="77777777" w:rsidR="0077473E" w:rsidRDefault="0077473E">
            <w:pPr>
              <w:spacing w:line="36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2</w:t>
            </w:r>
            <w:r>
              <w:rPr>
                <w:rFonts w:hint="eastAsia"/>
              </w:rPr>
              <w:t xml:space="preserve">　工事の一部を取りやめたときは、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内に一部と記載すること。</w:t>
            </w:r>
          </w:p>
          <w:p w14:paraId="7F4C20D7" w14:textId="77777777" w:rsidR="0077473E" w:rsidRDefault="0077473E">
            <w:pPr>
              <w:spacing w:line="36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3</w:t>
            </w:r>
            <w:r>
              <w:rPr>
                <w:rFonts w:hint="eastAsia"/>
              </w:rPr>
              <w:t xml:space="preserve">　工事の一部を取りやめたときは、その部分を明示した図面を</w:t>
            </w:r>
            <w:r>
              <w:t>2</w:t>
            </w:r>
            <w:r>
              <w:rPr>
                <w:rFonts w:hint="eastAsia"/>
              </w:rPr>
              <w:t>部提出すること。</w:t>
            </w:r>
          </w:p>
          <w:p w14:paraId="2694CD12" w14:textId="77777777" w:rsidR="0077473E" w:rsidRDefault="0077473E">
            <w:pPr>
              <w:spacing w:line="36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4</w:t>
            </w:r>
            <w:r>
              <w:rPr>
                <w:rFonts w:hint="eastAsia"/>
              </w:rPr>
              <w:t xml:space="preserve">　工事取り止め届と同時に許可書を提出のこと。</w:t>
            </w:r>
          </w:p>
          <w:p w14:paraId="358BF3D9" w14:textId="77777777" w:rsidR="0077473E" w:rsidRDefault="0077473E">
            <w:pPr>
              <w:spacing w:line="360" w:lineRule="exact"/>
              <w:ind w:left="533" w:right="113" w:hanging="420"/>
            </w:pPr>
          </w:p>
        </w:tc>
      </w:tr>
      <w:tr w:rsidR="0077473E" w14:paraId="1369DD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0"/>
        </w:trPr>
        <w:tc>
          <w:tcPr>
            <w:tcW w:w="2835" w:type="dxa"/>
            <w:gridSpan w:val="2"/>
            <w:vAlign w:val="center"/>
          </w:tcPr>
          <w:p w14:paraId="5CBF989E" w14:textId="77777777" w:rsidR="0077473E" w:rsidRDefault="0077473E">
            <w:pPr>
              <w:kinsoku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vMerge/>
            <w:vAlign w:val="center"/>
          </w:tcPr>
          <w:p w14:paraId="3D4ECF0C" w14:textId="77777777" w:rsidR="0077473E" w:rsidRDefault="0077473E">
            <w:pPr>
              <w:ind w:left="113" w:right="113"/>
            </w:pPr>
          </w:p>
        </w:tc>
      </w:tr>
    </w:tbl>
    <w:p w14:paraId="5F6503B2" w14:textId="77777777" w:rsidR="0077473E" w:rsidRDefault="0077473E">
      <w:pPr>
        <w:spacing w:line="20" w:lineRule="exact"/>
      </w:pPr>
    </w:p>
    <w:sectPr w:rsidR="0077473E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372F" w14:textId="77777777" w:rsidR="009B4003" w:rsidRDefault="009B4003" w:rsidP="00615614">
      <w:r>
        <w:separator/>
      </w:r>
    </w:p>
  </w:endnote>
  <w:endnote w:type="continuationSeparator" w:id="0">
    <w:p w14:paraId="27A675ED" w14:textId="77777777" w:rsidR="009B4003" w:rsidRDefault="009B4003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3754" w14:textId="77777777" w:rsidR="0077473E" w:rsidRDefault="0077473E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33D93376" w14:textId="77777777" w:rsidR="0077473E" w:rsidRDefault="0077473E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80E9" w14:textId="77777777" w:rsidR="0077473E" w:rsidRDefault="0077473E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37B9283D" w14:textId="77777777" w:rsidR="0077473E" w:rsidRDefault="007747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BBA93" w14:textId="77777777" w:rsidR="009B4003" w:rsidRDefault="009B4003" w:rsidP="00615614">
      <w:r>
        <w:separator/>
      </w:r>
    </w:p>
  </w:footnote>
  <w:footnote w:type="continuationSeparator" w:id="0">
    <w:p w14:paraId="1872F1BD" w14:textId="77777777" w:rsidR="009B4003" w:rsidRDefault="009B4003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C7E4" w14:textId="77777777" w:rsidR="0077473E" w:rsidRDefault="0077473E"/>
  <w:p w14:paraId="73945D87" w14:textId="77777777" w:rsidR="0077473E" w:rsidRDefault="0077473E">
    <w:r>
      <w:rPr>
        <w:rFonts w:hint="eastAsia"/>
      </w:rPr>
      <w:t>総務編（財団法人ハイウェイ交流センター組織規程）</w:t>
    </w:r>
  </w:p>
  <w:p w14:paraId="1DD4ECDF" w14:textId="77777777" w:rsidR="0077473E" w:rsidRDefault="0077473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73E4" w14:textId="77777777" w:rsidR="0077473E" w:rsidRDefault="0077473E"/>
  <w:p w14:paraId="58EAB51D" w14:textId="77777777" w:rsidR="0077473E" w:rsidRDefault="0077473E">
    <w:r>
      <w:rPr>
        <w:rFonts w:hint="eastAsia"/>
      </w:rPr>
      <w:t>総務編（財団法人ハイウェイ交流センター組織規程）</w:t>
    </w:r>
  </w:p>
  <w:p w14:paraId="3F32F7B8" w14:textId="77777777" w:rsidR="0077473E" w:rsidRDefault="0077473E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7473E"/>
    <w:rsid w:val="001661FF"/>
    <w:rsid w:val="001E7B41"/>
    <w:rsid w:val="00367455"/>
    <w:rsid w:val="00615614"/>
    <w:rsid w:val="0077473E"/>
    <w:rsid w:val="008F208B"/>
    <w:rsid w:val="009B4003"/>
    <w:rsid w:val="00A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6EE68"/>
  <w14:defaultImageDpi w14:val="0"/>
  <w15:docId w15:val="{11BAF6F6-5A36-4705-B3E2-CFD51C98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竜一朗</dc:creator>
  <cp:keywords/>
  <dc:description/>
  <cp:lastModifiedBy>平野　竜一朗</cp:lastModifiedBy>
  <cp:revision>2</cp:revision>
  <cp:lastPrinted>2007-10-22T02:41:00Z</cp:lastPrinted>
  <dcterms:created xsi:type="dcterms:W3CDTF">2022-04-04T08:26:00Z</dcterms:created>
  <dcterms:modified xsi:type="dcterms:W3CDTF">2022-04-04T08:26:00Z</dcterms:modified>
</cp:coreProperties>
</file>