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5ABD" w14:textId="77777777" w:rsidR="00D9635E" w:rsidRDefault="00D9635E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14:paraId="1F80DAE8" w14:textId="77777777" w:rsidR="00D9635E" w:rsidRDefault="00D9635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D9635E" w14:paraId="03E71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2D5AAC62" w14:textId="77777777" w:rsidR="00D9635E" w:rsidRDefault="00D963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E4A0" w14:textId="77777777" w:rsidR="00D9635E" w:rsidRDefault="00D9635E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66B68A5E" w14:textId="77777777" w:rsidR="00D9635E" w:rsidRDefault="00D9635E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確認申請書取下げ</w:t>
            </w:r>
            <w:r>
              <w:rPr>
                <w:rFonts w:hint="eastAsia"/>
              </w:rPr>
              <w:t xml:space="preserve">届　　　</w:t>
            </w:r>
          </w:p>
        </w:tc>
      </w:tr>
    </w:tbl>
    <w:p w14:paraId="52E365FF" w14:textId="77777777" w:rsidR="00D9635E" w:rsidRDefault="00D9635E">
      <w:pPr>
        <w:spacing w:line="200" w:lineRule="exact"/>
      </w:pPr>
    </w:p>
    <w:p w14:paraId="78CCBB54" w14:textId="77777777" w:rsidR="00D9635E" w:rsidRDefault="00D9635E">
      <w:pPr>
        <w:spacing w:line="200" w:lineRule="exact"/>
      </w:pPr>
    </w:p>
    <w:p w14:paraId="613B8198" w14:textId="77777777" w:rsidR="00D9635E" w:rsidRDefault="00D9635E">
      <w:pPr>
        <w:spacing w:line="200" w:lineRule="exact"/>
      </w:pPr>
    </w:p>
    <w:p w14:paraId="42E79CA1" w14:textId="77777777" w:rsidR="00D9635E" w:rsidRDefault="00D9635E">
      <w:pPr>
        <w:jc w:val="right"/>
      </w:pPr>
      <w:r>
        <w:rPr>
          <w:rFonts w:hint="eastAsia"/>
        </w:rPr>
        <w:t xml:space="preserve">年　　月　　日　　</w:t>
      </w:r>
    </w:p>
    <w:p w14:paraId="4A70A25B" w14:textId="77777777" w:rsidR="00D9635E" w:rsidRDefault="00D9635E">
      <w:pPr>
        <w:spacing w:line="200" w:lineRule="exact"/>
      </w:pPr>
    </w:p>
    <w:p w14:paraId="5E115D0A" w14:textId="77777777" w:rsidR="00D9635E" w:rsidRDefault="00D9635E">
      <w:pPr>
        <w:spacing w:line="200" w:lineRule="exact"/>
      </w:pPr>
    </w:p>
    <w:p w14:paraId="5B2B3C9F" w14:textId="77777777" w:rsidR="00D9635E" w:rsidRDefault="00D9635E">
      <w:pPr>
        <w:spacing w:line="200" w:lineRule="exact"/>
      </w:pPr>
    </w:p>
    <w:p w14:paraId="24C1807F" w14:textId="77777777" w:rsidR="00D9635E" w:rsidRDefault="00D9635E">
      <w:r>
        <w:rPr>
          <w:rFonts w:hint="eastAsia"/>
        </w:rPr>
        <w:t xml:space="preserve">　　</w:t>
      </w:r>
      <w:r>
        <w:t>(</w:t>
      </w:r>
      <w:r w:rsidR="001E5F19">
        <w:rPr>
          <w:rFonts w:hint="eastAsia"/>
        </w:rPr>
        <w:t>宛先</w:t>
      </w:r>
      <w:r>
        <w:t>)</w:t>
      </w:r>
    </w:p>
    <w:p w14:paraId="2E6B4EB8" w14:textId="77777777" w:rsidR="00D9635E" w:rsidRDefault="00D9635E">
      <w:r>
        <w:rPr>
          <w:rFonts w:hint="eastAsia"/>
        </w:rPr>
        <w:t xml:space="preserve">　　　建築主事</w:t>
      </w:r>
    </w:p>
    <w:p w14:paraId="65B7C6BA" w14:textId="77777777" w:rsidR="00D9635E" w:rsidRDefault="00D9635E">
      <w:pPr>
        <w:spacing w:line="200" w:lineRule="exact"/>
      </w:pPr>
    </w:p>
    <w:p w14:paraId="564FBE43" w14:textId="77777777" w:rsidR="00D9635E" w:rsidRDefault="00D9635E">
      <w:pPr>
        <w:spacing w:line="200" w:lineRule="exact"/>
      </w:pPr>
    </w:p>
    <w:p w14:paraId="4C42F15F" w14:textId="77777777" w:rsidR="00D9635E" w:rsidRDefault="00D9635E">
      <w:pPr>
        <w:spacing w:line="200" w:lineRule="exact"/>
      </w:pPr>
    </w:p>
    <w:p w14:paraId="3F32ABF8" w14:textId="77777777" w:rsidR="00D9635E" w:rsidRDefault="00D9635E">
      <w:pPr>
        <w:spacing w:line="360" w:lineRule="exact"/>
        <w:ind w:left="210" w:hanging="210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>人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15FC167F" w14:textId="77777777" w:rsidR="00D9635E" w:rsidRDefault="00D9635E">
      <w:pPr>
        <w:spacing w:line="360" w:lineRule="exact"/>
        <w:ind w:left="210" w:hanging="210"/>
        <w:jc w:val="right"/>
      </w:pPr>
      <w:r>
        <w:t>(</w:t>
      </w:r>
      <w:r>
        <w:rPr>
          <w:rFonts w:hint="eastAsia"/>
        </w:rPr>
        <w:t>建築主</w:t>
      </w:r>
      <w:r>
        <w:t>(</w:t>
      </w:r>
      <w:r>
        <w:rPr>
          <w:rFonts w:hint="eastAsia"/>
        </w:rPr>
        <w:t>築造主</w:t>
      </w:r>
      <w:r>
        <w:t>))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136015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02F7D1F8" w14:textId="77777777" w:rsidR="00D9635E" w:rsidRDefault="00D9635E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電話番号　　　　　　　　　　　　</w:t>
      </w:r>
    </w:p>
    <w:p w14:paraId="783EC3AC" w14:textId="77777777" w:rsidR="00D9635E" w:rsidRDefault="00D9635E">
      <w:pPr>
        <w:spacing w:line="200" w:lineRule="exact"/>
      </w:pPr>
    </w:p>
    <w:p w14:paraId="1AE5A09D" w14:textId="77777777" w:rsidR="00D9635E" w:rsidRDefault="00D9635E">
      <w:pPr>
        <w:spacing w:before="120" w:after="120" w:line="400" w:lineRule="exact"/>
        <w:ind w:left="210" w:hanging="210"/>
      </w:pPr>
      <w:r>
        <w:rPr>
          <w:rFonts w:hint="eastAsia"/>
        </w:rPr>
        <w:t xml:space="preserve">　　大津市建築基準法等施行細則第</w:t>
      </w:r>
      <w:r>
        <w:t>22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項の規定により、次のように届け出ます。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D9635E" w14:paraId="76C9F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764F6CA4" w14:textId="77777777" w:rsidR="00D9635E" w:rsidRDefault="00D9635E">
            <w:pPr>
              <w:spacing w:line="240" w:lineRule="exact"/>
              <w:ind w:left="113" w:right="113"/>
              <w:jc w:val="center"/>
            </w:pPr>
            <w:r>
              <w:t>1</w:t>
            </w:r>
          </w:p>
          <w:p w14:paraId="6007C5F7" w14:textId="77777777" w:rsidR="00D9635E" w:rsidRDefault="00D9635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5426E46" w14:textId="77777777" w:rsidR="00D9635E" w:rsidRDefault="00D9635E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建築主</w:t>
            </w:r>
            <w:r>
              <w:t>(</w:t>
            </w:r>
            <w:r>
              <w:rPr>
                <w:rFonts w:hint="eastAsia"/>
              </w:rPr>
              <w:t>築造主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5670" w:type="dxa"/>
            <w:vAlign w:val="center"/>
          </w:tcPr>
          <w:p w14:paraId="008D293B" w14:textId="77777777" w:rsidR="00D9635E" w:rsidRDefault="00D9635E">
            <w:pPr>
              <w:spacing w:line="240" w:lineRule="exact"/>
              <w:ind w:left="113" w:right="113"/>
            </w:pPr>
          </w:p>
          <w:p w14:paraId="42737FF2" w14:textId="77777777" w:rsidR="00D9635E" w:rsidRDefault="00D9635E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640033A4" w14:textId="77777777" w:rsidR="00D9635E" w:rsidRDefault="00D9635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D9635E" w14:paraId="31C18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3E6A4AC2" w14:textId="77777777" w:rsidR="00D9635E" w:rsidRDefault="00D9635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EC2BD3C" w14:textId="77777777" w:rsidR="00D9635E" w:rsidRDefault="00D9635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670" w:type="dxa"/>
            <w:vAlign w:val="center"/>
          </w:tcPr>
          <w:p w14:paraId="5FE26895" w14:textId="77777777" w:rsidR="00D9635E" w:rsidRDefault="00D9635E">
            <w:pPr>
              <w:spacing w:line="240" w:lineRule="exact"/>
              <w:ind w:left="113" w:right="113"/>
            </w:pPr>
          </w:p>
          <w:p w14:paraId="0BD30867" w14:textId="77777777" w:rsidR="00D9635E" w:rsidRDefault="00D9635E">
            <w:pPr>
              <w:spacing w:line="240" w:lineRule="exact"/>
              <w:ind w:left="113" w:right="113"/>
            </w:pPr>
          </w:p>
          <w:p w14:paraId="39F61CF4" w14:textId="77777777" w:rsidR="00D9635E" w:rsidRDefault="00D9635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D9635E" w14:paraId="55300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6832DB53" w14:textId="77777777" w:rsidR="00D9635E" w:rsidRDefault="00D9635E">
            <w:pPr>
              <w:spacing w:line="240" w:lineRule="exact"/>
              <w:ind w:left="113" w:right="113"/>
              <w:jc w:val="center"/>
            </w:pPr>
            <w:r>
              <w:t>3</w:t>
            </w:r>
          </w:p>
          <w:p w14:paraId="0214DAF2" w14:textId="77777777" w:rsidR="00D9635E" w:rsidRDefault="00D9635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5201694" w14:textId="77777777" w:rsidR="00D9635E" w:rsidRDefault="00D9635E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日確認申請受付番号</w:t>
            </w:r>
          </w:p>
        </w:tc>
        <w:tc>
          <w:tcPr>
            <w:tcW w:w="5670" w:type="dxa"/>
            <w:vAlign w:val="center"/>
          </w:tcPr>
          <w:p w14:paraId="6B0F3376" w14:textId="77777777" w:rsidR="00D9635E" w:rsidRDefault="00D9635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413624D6" w14:textId="77777777" w:rsidR="00D9635E" w:rsidRDefault="00D9635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D9635E" w14:paraId="593DF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67" w:type="dxa"/>
            <w:tcBorders>
              <w:right w:val="nil"/>
            </w:tcBorders>
            <w:vAlign w:val="center"/>
          </w:tcPr>
          <w:p w14:paraId="2D7E0807" w14:textId="77777777" w:rsidR="00D9635E" w:rsidRDefault="00D9635E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706B534" w14:textId="77777777" w:rsidR="00D9635E" w:rsidRDefault="00D9635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670" w:type="dxa"/>
            <w:vAlign w:val="center"/>
          </w:tcPr>
          <w:p w14:paraId="376282BA" w14:textId="77777777" w:rsidR="00D9635E" w:rsidRDefault="00D9635E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D9635E" w14:paraId="78DA9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67" w:type="dxa"/>
            <w:tcBorders>
              <w:right w:val="nil"/>
            </w:tcBorders>
            <w:vAlign w:val="center"/>
          </w:tcPr>
          <w:p w14:paraId="39288F63" w14:textId="77777777" w:rsidR="00D9635E" w:rsidRDefault="00D9635E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4118EB9" w14:textId="77777777" w:rsidR="00D9635E" w:rsidRDefault="00D9635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工事届提出年月日</w:t>
            </w:r>
          </w:p>
        </w:tc>
        <w:tc>
          <w:tcPr>
            <w:tcW w:w="5670" w:type="dxa"/>
            <w:vAlign w:val="center"/>
          </w:tcPr>
          <w:p w14:paraId="109D2D2C" w14:textId="77777777" w:rsidR="00D9635E" w:rsidRDefault="00D9635E">
            <w:pPr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9635E" w14:paraId="3F7D7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759C6347" w14:textId="77777777" w:rsidR="00D9635E" w:rsidRDefault="00D9635E">
            <w:pPr>
              <w:spacing w:line="240" w:lineRule="exact"/>
              <w:ind w:left="113" w:right="113"/>
              <w:jc w:val="center"/>
            </w:pPr>
            <w:r>
              <w:t>6</w:t>
            </w:r>
          </w:p>
          <w:p w14:paraId="0B99A3FD" w14:textId="77777777" w:rsidR="00D9635E" w:rsidRDefault="00D9635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034EADE" w14:textId="77777777" w:rsidR="00D9635E" w:rsidRDefault="00D9635E">
            <w:pPr>
              <w:kinsoku w:val="0"/>
              <w:spacing w:line="240" w:lineRule="exact"/>
              <w:ind w:left="113" w:right="113"/>
            </w:pPr>
            <w:r>
              <w:rPr>
                <w:rFonts w:hint="eastAsia"/>
              </w:rPr>
              <w:t>確認申請書の取り下げの理由</w:t>
            </w:r>
          </w:p>
        </w:tc>
        <w:tc>
          <w:tcPr>
            <w:tcW w:w="5670" w:type="dxa"/>
            <w:vAlign w:val="center"/>
          </w:tcPr>
          <w:p w14:paraId="292304D7" w14:textId="77777777" w:rsidR="00D9635E" w:rsidRDefault="00D963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9635E" w14:paraId="7F4CF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567" w:type="dxa"/>
            <w:tcBorders>
              <w:right w:val="nil"/>
            </w:tcBorders>
            <w:vAlign w:val="center"/>
          </w:tcPr>
          <w:p w14:paraId="4C29B65D" w14:textId="77777777" w:rsidR="00D9635E" w:rsidRDefault="00D9635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45EB38" w14:textId="77777777" w:rsidR="00D9635E" w:rsidRDefault="00D9635E">
            <w:pPr>
              <w:kinsoku w:val="0"/>
              <w:ind w:left="113" w:right="113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vMerge w:val="restart"/>
          </w:tcPr>
          <w:p w14:paraId="505DB097" w14:textId="77777777" w:rsidR="00D9635E" w:rsidRDefault="00D9635E">
            <w:pPr>
              <w:spacing w:before="120" w:line="36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354C6467" w14:textId="77777777" w:rsidR="00D9635E" w:rsidRDefault="00D9635E">
            <w:pPr>
              <w:spacing w:line="360" w:lineRule="exact"/>
              <w:ind w:left="533" w:right="113" w:hanging="420"/>
              <w:rPr>
                <w:spacing w:val="105"/>
              </w:rPr>
            </w:pPr>
          </w:p>
          <w:p w14:paraId="4EB48B33" w14:textId="77777777" w:rsidR="00136015" w:rsidRDefault="00136015">
            <w:pPr>
              <w:spacing w:line="360" w:lineRule="exact"/>
              <w:ind w:left="533" w:right="113" w:hanging="420"/>
            </w:pPr>
          </w:p>
        </w:tc>
      </w:tr>
      <w:tr w:rsidR="00D9635E" w14:paraId="48E37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5"/>
        </w:trPr>
        <w:tc>
          <w:tcPr>
            <w:tcW w:w="2835" w:type="dxa"/>
            <w:gridSpan w:val="2"/>
            <w:vAlign w:val="center"/>
          </w:tcPr>
          <w:p w14:paraId="47B2100B" w14:textId="77777777" w:rsidR="00D9635E" w:rsidRDefault="00D9635E">
            <w:pPr>
              <w:kinsoku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vMerge/>
            <w:vAlign w:val="center"/>
          </w:tcPr>
          <w:p w14:paraId="151E5D07" w14:textId="77777777" w:rsidR="00D9635E" w:rsidRDefault="00D9635E">
            <w:pPr>
              <w:ind w:left="113" w:right="113"/>
            </w:pPr>
          </w:p>
        </w:tc>
      </w:tr>
    </w:tbl>
    <w:p w14:paraId="5AA506A7" w14:textId="77777777" w:rsidR="00D9635E" w:rsidRDefault="00D9635E">
      <w:pPr>
        <w:spacing w:line="20" w:lineRule="exact"/>
      </w:pPr>
    </w:p>
    <w:sectPr w:rsidR="00D9635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A66D" w14:textId="77777777" w:rsidR="00BB2B5B" w:rsidRDefault="00BB2B5B" w:rsidP="00615614">
      <w:r>
        <w:separator/>
      </w:r>
    </w:p>
  </w:endnote>
  <w:endnote w:type="continuationSeparator" w:id="0">
    <w:p w14:paraId="1920F3D8" w14:textId="77777777" w:rsidR="00BB2B5B" w:rsidRDefault="00BB2B5B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165E" w14:textId="77777777" w:rsidR="00D9635E" w:rsidRDefault="00D9635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6146EB10" w14:textId="77777777" w:rsidR="00D9635E" w:rsidRDefault="00D9635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3055" w14:textId="77777777" w:rsidR="00D9635E" w:rsidRDefault="00D9635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9911CE5" w14:textId="77777777" w:rsidR="00D9635E" w:rsidRDefault="00D963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1E78" w14:textId="77777777" w:rsidR="00BB2B5B" w:rsidRDefault="00BB2B5B" w:rsidP="00615614">
      <w:r>
        <w:separator/>
      </w:r>
    </w:p>
  </w:footnote>
  <w:footnote w:type="continuationSeparator" w:id="0">
    <w:p w14:paraId="0CCF05A9" w14:textId="77777777" w:rsidR="00BB2B5B" w:rsidRDefault="00BB2B5B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720" w14:textId="77777777" w:rsidR="00D9635E" w:rsidRDefault="00D9635E"/>
  <w:p w14:paraId="1E42BB6B" w14:textId="77777777" w:rsidR="00D9635E" w:rsidRDefault="00D9635E">
    <w:r>
      <w:rPr>
        <w:rFonts w:hint="eastAsia"/>
      </w:rPr>
      <w:t>総務編（財団法人ハイウェイ交流センター組織規程）</w:t>
    </w:r>
  </w:p>
  <w:p w14:paraId="011CB278" w14:textId="77777777" w:rsidR="00D9635E" w:rsidRDefault="00D9635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0FC8" w14:textId="77777777" w:rsidR="00D9635E" w:rsidRDefault="00D9635E"/>
  <w:p w14:paraId="296451C9" w14:textId="77777777" w:rsidR="00D9635E" w:rsidRDefault="00D9635E">
    <w:r>
      <w:rPr>
        <w:rFonts w:hint="eastAsia"/>
      </w:rPr>
      <w:t>総務編（財団法人ハイウェイ交流センター組織規程）</w:t>
    </w:r>
  </w:p>
  <w:p w14:paraId="08A2559A" w14:textId="77777777" w:rsidR="00D9635E" w:rsidRDefault="00D9635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635E"/>
    <w:rsid w:val="00136015"/>
    <w:rsid w:val="001E5F19"/>
    <w:rsid w:val="00615614"/>
    <w:rsid w:val="00A50C2E"/>
    <w:rsid w:val="00AF6313"/>
    <w:rsid w:val="00B12120"/>
    <w:rsid w:val="00BB2B5B"/>
    <w:rsid w:val="00D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4"/>
  <w14:defaultImageDpi w14:val="0"/>
  <w15:docId w15:val="{ABACEA7C-86A1-452C-AECE-71D17761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2007-10-22T02:42:00Z</cp:lastPrinted>
  <dcterms:created xsi:type="dcterms:W3CDTF">2022-04-04T08:26:00Z</dcterms:created>
  <dcterms:modified xsi:type="dcterms:W3CDTF">2022-04-04T08:26:00Z</dcterms:modified>
</cp:coreProperties>
</file>