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ACF6" w14:textId="77777777" w:rsidR="001315C9" w:rsidRDefault="001315C9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14:paraId="760B15E8" w14:textId="77777777" w:rsidR="001315C9" w:rsidRDefault="001315C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1315C9" w14:paraId="48D0E8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22545C7F" w14:textId="77777777" w:rsidR="001315C9" w:rsidRDefault="001315C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751" w14:textId="77777777" w:rsidR="001315C9" w:rsidRDefault="001315C9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B8A043A" w14:textId="77777777" w:rsidR="001315C9" w:rsidRDefault="001315C9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許可申請書取下げ</w:t>
            </w:r>
            <w:r>
              <w:rPr>
                <w:rFonts w:hint="eastAsia"/>
              </w:rPr>
              <w:t xml:space="preserve">届　　　</w:t>
            </w:r>
          </w:p>
        </w:tc>
      </w:tr>
    </w:tbl>
    <w:p w14:paraId="117768DC" w14:textId="77777777" w:rsidR="001315C9" w:rsidRDefault="001315C9">
      <w:pPr>
        <w:spacing w:line="200" w:lineRule="exact"/>
      </w:pPr>
    </w:p>
    <w:p w14:paraId="2CFE7366" w14:textId="77777777" w:rsidR="001315C9" w:rsidRDefault="001315C9">
      <w:pPr>
        <w:spacing w:line="200" w:lineRule="exact"/>
      </w:pPr>
    </w:p>
    <w:p w14:paraId="389DE1BA" w14:textId="77777777" w:rsidR="001315C9" w:rsidRDefault="001315C9">
      <w:r>
        <w:rPr>
          <w:rFonts w:hint="eastAsia"/>
        </w:rPr>
        <w:t xml:space="preserve">　　大津市建築基準法等施行細則第</w:t>
      </w:r>
      <w:r>
        <w:t>22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項の規定により、次のように届け出ます。</w:t>
      </w:r>
    </w:p>
    <w:p w14:paraId="1BE975F6" w14:textId="77777777" w:rsidR="001315C9" w:rsidRDefault="001315C9">
      <w:pPr>
        <w:spacing w:line="200" w:lineRule="exact"/>
      </w:pPr>
    </w:p>
    <w:p w14:paraId="665F2C97" w14:textId="77777777" w:rsidR="001315C9" w:rsidRDefault="001315C9">
      <w:pPr>
        <w:spacing w:line="200" w:lineRule="exact"/>
      </w:pPr>
    </w:p>
    <w:p w14:paraId="6C3E8EF8" w14:textId="77777777" w:rsidR="001315C9" w:rsidRDefault="001315C9">
      <w:pPr>
        <w:spacing w:line="200" w:lineRule="exact"/>
      </w:pPr>
    </w:p>
    <w:p w14:paraId="36FFB26F" w14:textId="77777777" w:rsidR="001315C9" w:rsidRDefault="001315C9">
      <w:pPr>
        <w:spacing w:line="200" w:lineRule="exact"/>
      </w:pPr>
    </w:p>
    <w:p w14:paraId="0A6D2D5C" w14:textId="77777777" w:rsidR="001315C9" w:rsidRDefault="001315C9">
      <w:pPr>
        <w:jc w:val="right"/>
      </w:pPr>
      <w:r>
        <w:rPr>
          <w:rFonts w:hint="eastAsia"/>
        </w:rPr>
        <w:t xml:space="preserve">年　　月　　日　　</w:t>
      </w:r>
    </w:p>
    <w:p w14:paraId="1971DE84" w14:textId="77777777" w:rsidR="001315C9" w:rsidRDefault="001315C9">
      <w:pPr>
        <w:spacing w:line="200" w:lineRule="exact"/>
      </w:pPr>
    </w:p>
    <w:p w14:paraId="40723B5B" w14:textId="77777777" w:rsidR="001315C9" w:rsidRDefault="001315C9">
      <w:pPr>
        <w:spacing w:line="200" w:lineRule="exact"/>
      </w:pPr>
    </w:p>
    <w:p w14:paraId="795BDDE2" w14:textId="77777777" w:rsidR="001315C9" w:rsidRDefault="001315C9">
      <w:pPr>
        <w:spacing w:line="200" w:lineRule="exact"/>
      </w:pPr>
    </w:p>
    <w:p w14:paraId="545C2069" w14:textId="77777777" w:rsidR="001315C9" w:rsidRDefault="001315C9">
      <w:pPr>
        <w:spacing w:line="200" w:lineRule="exact"/>
      </w:pPr>
    </w:p>
    <w:p w14:paraId="6D5438FA" w14:textId="77777777" w:rsidR="001315C9" w:rsidRDefault="001315C9">
      <w:r>
        <w:rPr>
          <w:rFonts w:hint="eastAsia"/>
        </w:rPr>
        <w:t xml:space="preserve">　　</w:t>
      </w:r>
      <w:r>
        <w:t>(</w:t>
      </w:r>
      <w:r w:rsidR="00982B4D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</w:p>
    <w:p w14:paraId="531AD10B" w14:textId="77777777" w:rsidR="001315C9" w:rsidRDefault="001315C9">
      <w:r>
        <w:rPr>
          <w:rFonts w:hint="eastAsia"/>
        </w:rPr>
        <w:t xml:space="preserve">　　　大津市長</w:t>
      </w:r>
    </w:p>
    <w:p w14:paraId="46D28782" w14:textId="77777777" w:rsidR="001315C9" w:rsidRDefault="001315C9">
      <w:pPr>
        <w:spacing w:line="200" w:lineRule="exact"/>
      </w:pPr>
    </w:p>
    <w:p w14:paraId="15A57160" w14:textId="77777777" w:rsidR="001315C9" w:rsidRDefault="001315C9">
      <w:pPr>
        <w:spacing w:line="200" w:lineRule="exact"/>
      </w:pPr>
    </w:p>
    <w:p w14:paraId="06FB3FFA" w14:textId="77777777" w:rsidR="001315C9" w:rsidRDefault="001315C9">
      <w:pPr>
        <w:spacing w:line="200" w:lineRule="exact"/>
      </w:pPr>
    </w:p>
    <w:p w14:paraId="6FD213F6" w14:textId="77777777" w:rsidR="001315C9" w:rsidRDefault="001315C9">
      <w:pPr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 xml:space="preserve">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6954C2C5" w14:textId="77777777" w:rsidR="001315C9" w:rsidRDefault="001315C9">
      <w:pPr>
        <w:jc w:val="right"/>
      </w:pPr>
      <w:r>
        <w:t>(</w:t>
      </w:r>
      <w:r>
        <w:rPr>
          <w:rFonts w:hint="eastAsia"/>
          <w:spacing w:val="105"/>
        </w:rPr>
        <w:t>申請</w:t>
      </w:r>
      <w:r>
        <w:rPr>
          <w:rFonts w:hint="eastAsia"/>
        </w:rPr>
        <w:t>者</w:t>
      </w:r>
      <w:r>
        <w:rPr>
          <w:spacing w:val="105"/>
        </w:rPr>
        <w:t>)</w:t>
      </w:r>
      <w:r>
        <w:rPr>
          <w:rFonts w:hint="eastAsia"/>
          <w:spacing w:val="105"/>
        </w:rPr>
        <w:t>氏</w:t>
      </w:r>
      <w:r w:rsidR="009E1DCD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73C0E9E3" w14:textId="77777777" w:rsidR="001315C9" w:rsidRDefault="001315C9">
      <w:pPr>
        <w:jc w:val="right"/>
      </w:pPr>
      <w:r>
        <w:rPr>
          <w:rFonts w:hint="eastAsia"/>
        </w:rPr>
        <w:t xml:space="preserve">電話番号　　　　　　　　　　　　</w:t>
      </w:r>
    </w:p>
    <w:p w14:paraId="4AD9A000" w14:textId="77777777" w:rsidR="001315C9" w:rsidRDefault="001315C9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1315C9" w14:paraId="4A1E3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19DC07A1" w14:textId="77777777" w:rsidR="001315C9" w:rsidRDefault="001315C9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91D66FC" w14:textId="77777777" w:rsidR="001315C9" w:rsidRDefault="001315C9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申請者の住所・氏名</w:t>
            </w:r>
          </w:p>
        </w:tc>
        <w:tc>
          <w:tcPr>
            <w:tcW w:w="5670" w:type="dxa"/>
            <w:vAlign w:val="center"/>
          </w:tcPr>
          <w:p w14:paraId="68048D90" w14:textId="77777777" w:rsidR="001315C9" w:rsidRDefault="001315C9">
            <w:pPr>
              <w:spacing w:line="240" w:lineRule="exact"/>
              <w:ind w:left="113" w:right="113"/>
            </w:pPr>
          </w:p>
          <w:p w14:paraId="11B7BA1D" w14:textId="77777777" w:rsidR="001315C9" w:rsidRDefault="001315C9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506B941F" w14:textId="77777777" w:rsidR="001315C9" w:rsidRDefault="001315C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315C9" w14:paraId="70F1E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04EA3AAA" w14:textId="77777777" w:rsidR="001315C9" w:rsidRDefault="001315C9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8D94EE5" w14:textId="77777777" w:rsidR="001315C9" w:rsidRDefault="001315C9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670" w:type="dxa"/>
            <w:vAlign w:val="center"/>
          </w:tcPr>
          <w:p w14:paraId="33B47771" w14:textId="77777777" w:rsidR="001315C9" w:rsidRDefault="001315C9">
            <w:pPr>
              <w:spacing w:line="240" w:lineRule="exact"/>
              <w:ind w:left="113" w:right="113"/>
            </w:pPr>
          </w:p>
          <w:p w14:paraId="2D56F222" w14:textId="77777777" w:rsidR="001315C9" w:rsidRDefault="001315C9">
            <w:pPr>
              <w:spacing w:line="240" w:lineRule="exact"/>
              <w:ind w:left="113" w:right="113"/>
            </w:pPr>
          </w:p>
          <w:p w14:paraId="7B93D226" w14:textId="77777777" w:rsidR="001315C9" w:rsidRDefault="001315C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1315C9" w14:paraId="4BF0B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0B302F00" w14:textId="77777777" w:rsidR="001315C9" w:rsidRDefault="001315C9">
            <w:pPr>
              <w:spacing w:line="240" w:lineRule="exact"/>
              <w:ind w:left="113" w:right="113"/>
              <w:jc w:val="center"/>
            </w:pPr>
            <w:r>
              <w:t>3</w:t>
            </w:r>
          </w:p>
          <w:p w14:paraId="5287D576" w14:textId="77777777" w:rsidR="001315C9" w:rsidRDefault="001315C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014EE21" w14:textId="77777777" w:rsidR="001315C9" w:rsidRDefault="001315C9">
            <w:pPr>
              <w:kinsoku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許可申請年月</w:t>
            </w:r>
            <w:r>
              <w:rPr>
                <w:rFonts w:hint="eastAsia"/>
              </w:rPr>
              <w:t>日許可受付番号</w:t>
            </w:r>
          </w:p>
        </w:tc>
        <w:tc>
          <w:tcPr>
            <w:tcW w:w="5670" w:type="dxa"/>
            <w:vAlign w:val="center"/>
          </w:tcPr>
          <w:p w14:paraId="7E002ECB" w14:textId="77777777" w:rsidR="001315C9" w:rsidRDefault="001315C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68101489" w14:textId="77777777" w:rsidR="001315C9" w:rsidRDefault="001315C9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第　　　　　　　号</w:t>
            </w:r>
          </w:p>
        </w:tc>
      </w:tr>
      <w:tr w:rsidR="001315C9" w14:paraId="33E5EE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67" w:type="dxa"/>
            <w:tcBorders>
              <w:right w:val="nil"/>
            </w:tcBorders>
            <w:vAlign w:val="center"/>
          </w:tcPr>
          <w:p w14:paraId="6BA0913C" w14:textId="77777777" w:rsidR="001315C9" w:rsidRDefault="001315C9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9F0A90E" w14:textId="77777777" w:rsidR="001315C9" w:rsidRDefault="001315C9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670" w:type="dxa"/>
            <w:vAlign w:val="center"/>
          </w:tcPr>
          <w:p w14:paraId="7092341B" w14:textId="77777777" w:rsidR="001315C9" w:rsidRDefault="001315C9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1315C9" w14:paraId="4AF06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16FED739" w14:textId="77777777" w:rsidR="001315C9" w:rsidRDefault="001315C9">
            <w:pPr>
              <w:spacing w:line="240" w:lineRule="exact"/>
              <w:ind w:left="113" w:right="113"/>
              <w:jc w:val="center"/>
            </w:pPr>
            <w:r>
              <w:t>5</w:t>
            </w:r>
          </w:p>
          <w:p w14:paraId="49935A4E" w14:textId="77777777" w:rsidR="001315C9" w:rsidRDefault="001315C9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4FC4FCF" w14:textId="77777777" w:rsidR="001315C9" w:rsidRDefault="001315C9">
            <w:pPr>
              <w:kinsoku w:val="0"/>
              <w:spacing w:line="240" w:lineRule="exact"/>
              <w:ind w:left="113" w:right="113"/>
            </w:pPr>
            <w:r>
              <w:rPr>
                <w:rFonts w:hint="eastAsia"/>
              </w:rPr>
              <w:t>許可申請書の取り下げ理由</w:t>
            </w:r>
          </w:p>
        </w:tc>
        <w:tc>
          <w:tcPr>
            <w:tcW w:w="5670" w:type="dxa"/>
            <w:vAlign w:val="center"/>
          </w:tcPr>
          <w:p w14:paraId="4E8E7A23" w14:textId="77777777" w:rsidR="001315C9" w:rsidRDefault="001315C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315C9" w14:paraId="2A335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567" w:type="dxa"/>
            <w:tcBorders>
              <w:right w:val="nil"/>
            </w:tcBorders>
            <w:vAlign w:val="center"/>
          </w:tcPr>
          <w:p w14:paraId="034EA59C" w14:textId="77777777" w:rsidR="001315C9" w:rsidRDefault="001315C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B33F51C" w14:textId="77777777" w:rsidR="001315C9" w:rsidRDefault="001315C9">
            <w:pPr>
              <w:kinsoku w:val="0"/>
              <w:ind w:left="113" w:right="113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vMerge w:val="restart"/>
          </w:tcPr>
          <w:p w14:paraId="134F3028" w14:textId="77777777" w:rsidR="001315C9" w:rsidRDefault="001315C9">
            <w:pPr>
              <w:spacing w:before="120" w:line="360" w:lineRule="exact"/>
              <w:ind w:left="533" w:right="113" w:hanging="420"/>
            </w:pPr>
            <w:r>
              <w:rPr>
                <w:rFonts w:hint="eastAsia"/>
              </w:rPr>
              <w:t>注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14:paraId="5FF7382F" w14:textId="77777777" w:rsidR="001315C9" w:rsidRDefault="001315C9" w:rsidP="009E1DCD">
            <w:pPr>
              <w:spacing w:line="36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</w:p>
        </w:tc>
      </w:tr>
      <w:tr w:rsidR="001315C9" w14:paraId="02FEE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9"/>
        </w:trPr>
        <w:tc>
          <w:tcPr>
            <w:tcW w:w="2835" w:type="dxa"/>
            <w:gridSpan w:val="2"/>
            <w:vAlign w:val="center"/>
          </w:tcPr>
          <w:p w14:paraId="0DE22A15" w14:textId="77777777" w:rsidR="001315C9" w:rsidRDefault="001315C9">
            <w:pPr>
              <w:kinsoku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vMerge/>
            <w:vAlign w:val="center"/>
          </w:tcPr>
          <w:p w14:paraId="387531A9" w14:textId="77777777" w:rsidR="001315C9" w:rsidRDefault="001315C9">
            <w:pPr>
              <w:ind w:left="113" w:right="113"/>
            </w:pPr>
          </w:p>
        </w:tc>
      </w:tr>
    </w:tbl>
    <w:p w14:paraId="07B9452B" w14:textId="77777777" w:rsidR="001315C9" w:rsidRDefault="001315C9"/>
    <w:sectPr w:rsidR="001315C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49FE" w14:textId="77777777" w:rsidR="00A1723B" w:rsidRDefault="00A1723B" w:rsidP="00615614">
      <w:r>
        <w:separator/>
      </w:r>
    </w:p>
  </w:endnote>
  <w:endnote w:type="continuationSeparator" w:id="0">
    <w:p w14:paraId="7956271B" w14:textId="77777777" w:rsidR="00A1723B" w:rsidRDefault="00A1723B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5F429" w14:textId="77777777" w:rsidR="001315C9" w:rsidRDefault="001315C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1A4B1A5" w14:textId="77777777" w:rsidR="001315C9" w:rsidRDefault="001315C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9127" w14:textId="77777777" w:rsidR="001315C9" w:rsidRDefault="001315C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40276D7" w14:textId="77777777" w:rsidR="001315C9" w:rsidRDefault="001315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2829" w14:textId="77777777" w:rsidR="00A1723B" w:rsidRDefault="00A1723B" w:rsidP="00615614">
      <w:r>
        <w:separator/>
      </w:r>
    </w:p>
  </w:footnote>
  <w:footnote w:type="continuationSeparator" w:id="0">
    <w:p w14:paraId="0CB6A821" w14:textId="77777777" w:rsidR="00A1723B" w:rsidRDefault="00A1723B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8D8B" w14:textId="77777777" w:rsidR="001315C9" w:rsidRDefault="001315C9"/>
  <w:p w14:paraId="5A53FCC3" w14:textId="77777777" w:rsidR="001315C9" w:rsidRDefault="001315C9">
    <w:r>
      <w:rPr>
        <w:rFonts w:hint="eastAsia"/>
      </w:rPr>
      <w:t>総務編（財団法人ハイウェイ交流センター組織規程）</w:t>
    </w:r>
  </w:p>
  <w:p w14:paraId="6314BB00" w14:textId="77777777" w:rsidR="001315C9" w:rsidRDefault="001315C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2E78" w14:textId="77777777" w:rsidR="001315C9" w:rsidRDefault="001315C9"/>
  <w:p w14:paraId="4B5A7567" w14:textId="77777777" w:rsidR="001315C9" w:rsidRDefault="001315C9">
    <w:r>
      <w:rPr>
        <w:rFonts w:hint="eastAsia"/>
      </w:rPr>
      <w:t>総務編（財団法人ハイウェイ交流センター組織規程）</w:t>
    </w:r>
  </w:p>
  <w:p w14:paraId="6856D904" w14:textId="77777777" w:rsidR="001315C9" w:rsidRDefault="001315C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15C9"/>
    <w:rsid w:val="0012040B"/>
    <w:rsid w:val="001315C9"/>
    <w:rsid w:val="00615614"/>
    <w:rsid w:val="007E5278"/>
    <w:rsid w:val="00982B4D"/>
    <w:rsid w:val="009E1DCD"/>
    <w:rsid w:val="00A1723B"/>
    <w:rsid w:val="00D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C148B"/>
  <w14:defaultImageDpi w14:val="0"/>
  <w15:docId w15:val="{55CBCDC6-6618-43A4-B3AC-B65FEA9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2007-10-22T02:43:00Z</cp:lastPrinted>
  <dcterms:created xsi:type="dcterms:W3CDTF">2022-04-04T08:27:00Z</dcterms:created>
  <dcterms:modified xsi:type="dcterms:W3CDTF">2022-04-04T08:27:00Z</dcterms:modified>
</cp:coreProperties>
</file>