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34A3" w14:textId="77777777" w:rsidR="005E1276" w:rsidRDefault="005E127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67421F5D" w14:textId="77777777" w:rsidR="005E1276" w:rsidRDefault="005E1276">
      <w:pPr>
        <w:spacing w:before="120" w:line="240" w:lineRule="exact"/>
        <w:jc w:val="center"/>
      </w:pPr>
      <w:r>
        <w:rPr>
          <w:rFonts w:hint="eastAsia"/>
        </w:rPr>
        <w:t xml:space="preserve">工事監理者　　　　　　</w:t>
      </w:r>
    </w:p>
    <w:p w14:paraId="6EBA1DEE" w14:textId="77777777" w:rsidR="005E1276" w:rsidRDefault="005E1276">
      <w:pPr>
        <w:spacing w:line="230" w:lineRule="exact"/>
        <w:jc w:val="center"/>
      </w:pPr>
      <w:r>
        <w:rPr>
          <w:rFonts w:hint="eastAsia"/>
        </w:rPr>
        <w:t xml:space="preserve">　　　　　　決定・変更届</w:t>
      </w:r>
    </w:p>
    <w:p w14:paraId="751B29EB" w14:textId="77777777" w:rsidR="005E1276" w:rsidRDefault="005E1276">
      <w:pPr>
        <w:spacing w:after="60" w:line="230" w:lineRule="exact"/>
        <w:jc w:val="center"/>
      </w:pPr>
      <w:r>
        <w:rPr>
          <w:rFonts w:hint="eastAsia"/>
        </w:rPr>
        <w:t xml:space="preserve">工事施工者　　　　　　</w:t>
      </w:r>
    </w:p>
    <w:p w14:paraId="2E242352" w14:textId="77777777" w:rsidR="005E1276" w:rsidRDefault="005E1276">
      <w:pPr>
        <w:jc w:val="right"/>
      </w:pPr>
      <w:r>
        <w:rPr>
          <w:rFonts w:hint="eastAsia"/>
        </w:rPr>
        <w:t xml:space="preserve">年　　月　　日　　</w:t>
      </w:r>
    </w:p>
    <w:p w14:paraId="3B6BB983" w14:textId="77777777" w:rsidR="005E1276" w:rsidRDefault="005E1276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</w:p>
    <w:p w14:paraId="2EB89D53" w14:textId="77777777" w:rsidR="005E1276" w:rsidRDefault="005E1276">
      <w:r>
        <w:rPr>
          <w:rFonts w:hint="eastAsia"/>
        </w:rPr>
        <w:t xml:space="preserve">　　　建築主事</w:t>
      </w:r>
    </w:p>
    <w:p w14:paraId="7B783E9C" w14:textId="77777777" w:rsidR="005E1276" w:rsidRDefault="005E1276">
      <w:pPr>
        <w:spacing w:line="320" w:lineRule="exact"/>
        <w:jc w:val="right"/>
      </w:pPr>
      <w:r>
        <w:rPr>
          <w:rFonts w:hint="eastAsia"/>
        </w:rPr>
        <w:t xml:space="preserve">届出人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4F06CF1F" w14:textId="77777777" w:rsidR="005E1276" w:rsidRDefault="005E1276">
      <w:pPr>
        <w:spacing w:line="320" w:lineRule="exact"/>
        <w:jc w:val="right"/>
      </w:pPr>
      <w:r>
        <w:t>(</w:t>
      </w:r>
      <w:r>
        <w:rPr>
          <w:rFonts w:hint="eastAsia"/>
        </w:rPr>
        <w:t>建築主</w:t>
      </w:r>
      <w:r>
        <w:rPr>
          <w:spacing w:val="105"/>
        </w:rP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 w:rsidR="00EB3C95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5344BA31" w14:textId="77777777" w:rsidR="005E1276" w:rsidRDefault="005E1276">
      <w:pPr>
        <w:spacing w:line="320" w:lineRule="exact"/>
        <w:jc w:val="right"/>
      </w:pPr>
      <w:r>
        <w:rPr>
          <w:rFonts w:hint="eastAsia"/>
        </w:rPr>
        <w:t xml:space="preserve">電話番号　　　　　　　　　</w:t>
      </w:r>
    </w:p>
    <w:p w14:paraId="0EA7D327" w14:textId="77777777" w:rsidR="005E1276" w:rsidRDefault="005E1276">
      <w:pPr>
        <w:spacing w:after="120" w:line="400" w:lineRule="exact"/>
      </w:pPr>
      <w:r>
        <w:rPr>
          <w:rFonts w:hint="eastAsia"/>
        </w:rPr>
        <w:t xml:space="preserve">　　大津市建築基準法等施行細則第</w:t>
      </w:r>
      <w:r>
        <w:t>3</w:t>
      </w:r>
      <w:r>
        <w:rPr>
          <w:rFonts w:hint="eastAsia"/>
        </w:rPr>
        <w:t>条の規定により次のとおり届け出ます。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5388"/>
      </w:tblGrid>
      <w:tr w:rsidR="005E1276" w14:paraId="19902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575C417A" w14:textId="77777777" w:rsidR="005E1276" w:rsidRDefault="005E1276">
            <w:pPr>
              <w:ind w:left="113" w:right="113"/>
            </w:pPr>
            <w:r>
              <w:t>1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0948DC03" w14:textId="77777777" w:rsidR="005E1276" w:rsidRDefault="005E1276">
            <w:pPr>
              <w:ind w:left="113" w:right="113"/>
              <w:jc w:val="distribute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5386" w:type="dxa"/>
            <w:vAlign w:val="center"/>
          </w:tcPr>
          <w:p w14:paraId="4B2D07C7" w14:textId="77777777" w:rsidR="005E1276" w:rsidRDefault="005E1276">
            <w:pPr>
              <w:ind w:left="227" w:right="227"/>
            </w:pPr>
            <w:r>
              <w:rPr>
                <w:rFonts w:hint="eastAsia"/>
              </w:rPr>
              <w:t xml:space="preserve">　第　　　　　号</w:t>
            </w:r>
          </w:p>
        </w:tc>
      </w:tr>
      <w:tr w:rsidR="005E1276" w14:paraId="45C0F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4A809D77" w14:textId="77777777" w:rsidR="005E1276" w:rsidRDefault="005E1276">
            <w:pPr>
              <w:ind w:left="113" w:right="113"/>
            </w:pPr>
            <w:r>
              <w:t>2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4325C33C" w14:textId="77777777" w:rsidR="005E1276" w:rsidRDefault="005E1276">
            <w:pPr>
              <w:ind w:left="113" w:right="113"/>
              <w:jc w:val="distribute"/>
            </w:pPr>
            <w:r>
              <w:rPr>
                <w:rFonts w:hint="eastAsia"/>
              </w:rPr>
              <w:t>確認済証年月日</w:t>
            </w:r>
          </w:p>
        </w:tc>
        <w:tc>
          <w:tcPr>
            <w:tcW w:w="5386" w:type="dxa"/>
            <w:vAlign w:val="center"/>
          </w:tcPr>
          <w:p w14:paraId="1ABFA8F2" w14:textId="77777777" w:rsidR="005E1276" w:rsidRDefault="005E1276">
            <w:pPr>
              <w:ind w:left="227" w:right="227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E1276" w14:paraId="7C7E7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17F8922B" w14:textId="77777777" w:rsidR="005E1276" w:rsidRDefault="005E1276">
            <w:pPr>
              <w:ind w:left="113" w:right="113"/>
            </w:pPr>
            <w:r>
              <w:t>3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360C2D60" w14:textId="77777777" w:rsidR="005E1276" w:rsidRDefault="005E1276">
            <w:pPr>
              <w:ind w:left="113" w:right="113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386" w:type="dxa"/>
            <w:vAlign w:val="center"/>
          </w:tcPr>
          <w:p w14:paraId="0C3586BB" w14:textId="77777777" w:rsidR="005E1276" w:rsidRDefault="005E1276">
            <w:pPr>
              <w:ind w:left="227" w:right="227"/>
            </w:pPr>
            <w:r>
              <w:rPr>
                <w:rFonts w:hint="eastAsia"/>
              </w:rPr>
              <w:t xml:space="preserve">　大津市</w:t>
            </w:r>
          </w:p>
        </w:tc>
      </w:tr>
      <w:tr w:rsidR="005E1276" w14:paraId="1CAE1807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/>
        </w:trPr>
        <w:tc>
          <w:tcPr>
            <w:tcW w:w="3120" w:type="dxa"/>
            <w:gridSpan w:val="2"/>
            <w:vAlign w:val="center"/>
          </w:tcPr>
          <w:p w14:paraId="1AF57A6D" w14:textId="77777777" w:rsidR="005E1276" w:rsidRDefault="005E1276">
            <w:r>
              <w:t>4</w:t>
            </w:r>
            <w:r>
              <w:rPr>
                <w:rFonts w:hint="eastAsia"/>
              </w:rPr>
              <w:t xml:space="preserve">　工事監理者</w:t>
            </w:r>
          </w:p>
          <w:p w14:paraId="566677B2" w14:textId="77777777" w:rsidR="005E1276" w:rsidRDefault="005E1276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代表となる工事監理者</w:t>
            </w:r>
          </w:p>
        </w:tc>
        <w:tc>
          <w:tcPr>
            <w:tcW w:w="5388" w:type="dxa"/>
          </w:tcPr>
          <w:p w14:paraId="340AC82C" w14:textId="77777777" w:rsidR="005E1276" w:rsidRDefault="005E1276">
            <w:r>
              <w:rPr>
                <w:rFonts w:hint="eastAsia"/>
              </w:rPr>
              <w:t xml:space="preserve">　</w:t>
            </w:r>
          </w:p>
        </w:tc>
      </w:tr>
      <w:tr w:rsidR="005E1276" w14:paraId="47820FDB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5DDC886D" w14:textId="77777777" w:rsidR="005E1276" w:rsidRDefault="005E1276">
            <w:r>
              <w:rPr>
                <w:rFonts w:hint="eastAsia"/>
              </w:rPr>
              <w:t xml:space="preserve">　　【イ　資格】</w:t>
            </w:r>
          </w:p>
        </w:tc>
        <w:tc>
          <w:tcPr>
            <w:tcW w:w="5388" w:type="dxa"/>
            <w:vAlign w:val="center"/>
          </w:tcPr>
          <w:p w14:paraId="706AAD2A" w14:textId="77777777" w:rsidR="005E1276" w:rsidRDefault="005E1276">
            <w:r>
              <w:t>(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建築士　</w:t>
            </w:r>
            <w:r>
              <w:t>(</w:t>
            </w:r>
            <w:r>
              <w:rPr>
                <w:rFonts w:hint="eastAsia"/>
              </w:rPr>
              <w:t>大臣・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知事</w:t>
            </w:r>
            <w:r>
              <w:t>)</w:t>
            </w:r>
            <w:r>
              <w:rPr>
                <w:rFonts w:hint="eastAsia"/>
              </w:rPr>
              <w:t xml:space="preserve">　登録第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5E1276" w14:paraId="727BFA24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63A7181A" w14:textId="77777777" w:rsidR="005E1276" w:rsidRDefault="005E1276">
            <w:r>
              <w:rPr>
                <w:rFonts w:hint="eastAsia"/>
              </w:rPr>
              <w:t xml:space="preserve">　　【ロ　氏名】</w:t>
            </w:r>
          </w:p>
        </w:tc>
        <w:tc>
          <w:tcPr>
            <w:tcW w:w="5388" w:type="dxa"/>
            <w:vAlign w:val="center"/>
          </w:tcPr>
          <w:p w14:paraId="1C548B98" w14:textId="77777777" w:rsidR="005E1276" w:rsidRDefault="005E1276"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5E1276" w14:paraId="272C0D4C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19383290" w14:textId="77777777" w:rsidR="005E1276" w:rsidRDefault="005E1276">
            <w:r>
              <w:rPr>
                <w:rFonts w:hint="eastAsia"/>
              </w:rPr>
              <w:t xml:space="preserve">　　【ハ　建築士事務所名】</w:t>
            </w:r>
          </w:p>
        </w:tc>
        <w:tc>
          <w:tcPr>
            <w:tcW w:w="5388" w:type="dxa"/>
            <w:vAlign w:val="center"/>
          </w:tcPr>
          <w:p w14:paraId="1BF87EFA" w14:textId="77777777" w:rsidR="005E1276" w:rsidRDefault="005E1276">
            <w:r>
              <w:t>(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知事登録第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5E1276" w14:paraId="08C58B8F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</w:tcPr>
          <w:p w14:paraId="6006D33B" w14:textId="77777777" w:rsidR="005E1276" w:rsidRDefault="005E1276">
            <w:r>
              <w:rPr>
                <w:rFonts w:hint="eastAsia"/>
              </w:rPr>
              <w:t xml:space="preserve">　</w:t>
            </w:r>
          </w:p>
        </w:tc>
        <w:tc>
          <w:tcPr>
            <w:tcW w:w="5388" w:type="dxa"/>
            <w:vAlign w:val="center"/>
          </w:tcPr>
          <w:p w14:paraId="00E2683D" w14:textId="77777777" w:rsidR="005E1276" w:rsidRDefault="005E1276"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5E1276" w14:paraId="2BEEF798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1D87A48D" w14:textId="77777777" w:rsidR="005E1276" w:rsidRDefault="005E1276">
            <w:r>
              <w:rPr>
                <w:rFonts w:hint="eastAsia"/>
              </w:rPr>
              <w:t xml:space="preserve">　　【ニ　郵便番号】</w:t>
            </w:r>
          </w:p>
        </w:tc>
        <w:tc>
          <w:tcPr>
            <w:tcW w:w="5388" w:type="dxa"/>
            <w:vAlign w:val="center"/>
          </w:tcPr>
          <w:p w14:paraId="77C06BA8" w14:textId="77777777" w:rsidR="005E1276" w:rsidRDefault="005E1276"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5E1276" w14:paraId="435E3DDB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099D3F24" w14:textId="77777777" w:rsidR="005E1276" w:rsidRDefault="005E1276">
            <w:r>
              <w:rPr>
                <w:rFonts w:hint="eastAsia"/>
              </w:rPr>
              <w:t xml:space="preserve">　　【ホ　所在地】</w:t>
            </w:r>
          </w:p>
        </w:tc>
        <w:tc>
          <w:tcPr>
            <w:tcW w:w="5388" w:type="dxa"/>
            <w:vAlign w:val="center"/>
          </w:tcPr>
          <w:p w14:paraId="708BEF0A" w14:textId="77777777" w:rsidR="005E1276" w:rsidRDefault="005E1276"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5E1276" w14:paraId="78ECBAE5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1177D1B4" w14:textId="77777777" w:rsidR="005E1276" w:rsidRDefault="005E1276">
            <w:r>
              <w:rPr>
                <w:rFonts w:hint="eastAsia"/>
              </w:rPr>
              <w:t xml:space="preserve">　　【ヘ　電話番号】</w:t>
            </w:r>
          </w:p>
        </w:tc>
        <w:tc>
          <w:tcPr>
            <w:tcW w:w="5388" w:type="dxa"/>
            <w:vAlign w:val="center"/>
          </w:tcPr>
          <w:p w14:paraId="3CB4A362" w14:textId="77777777" w:rsidR="005E1276" w:rsidRDefault="005E1276"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5E1276" w14:paraId="1E3916CE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/>
        </w:trPr>
        <w:tc>
          <w:tcPr>
            <w:tcW w:w="3120" w:type="dxa"/>
            <w:gridSpan w:val="2"/>
            <w:vAlign w:val="center"/>
          </w:tcPr>
          <w:p w14:paraId="2CCACA4B" w14:textId="77777777" w:rsidR="005E1276" w:rsidRDefault="005E1276">
            <w:pPr>
              <w:spacing w:line="240" w:lineRule="exact"/>
              <w:ind w:left="840" w:hanging="840"/>
            </w:pPr>
            <w:r>
              <w:rPr>
                <w:rFonts w:hint="eastAsia"/>
              </w:rPr>
              <w:t xml:space="preserve">　　【ト　工事と照合した設計図書】</w:t>
            </w:r>
          </w:p>
        </w:tc>
        <w:tc>
          <w:tcPr>
            <w:tcW w:w="5388" w:type="dxa"/>
            <w:vAlign w:val="center"/>
          </w:tcPr>
          <w:p w14:paraId="7ABF76AF" w14:textId="77777777" w:rsidR="005E1276" w:rsidRDefault="005E1276"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5E1276" w14:paraId="268FEBA2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0F2CA0CD" w14:textId="77777777" w:rsidR="005E1276" w:rsidRDefault="005E1276"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その他の工事監理者</w:t>
            </w:r>
          </w:p>
        </w:tc>
        <w:tc>
          <w:tcPr>
            <w:tcW w:w="5388" w:type="dxa"/>
            <w:vAlign w:val="center"/>
          </w:tcPr>
          <w:p w14:paraId="3E218248" w14:textId="77777777" w:rsidR="005E1276" w:rsidRDefault="005E1276">
            <w:r>
              <w:rPr>
                <w:rFonts w:hint="eastAsia"/>
              </w:rPr>
              <w:t xml:space="preserve">　</w:t>
            </w:r>
          </w:p>
        </w:tc>
      </w:tr>
      <w:tr w:rsidR="005E1276" w14:paraId="41D9CE8F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7A4F79C5" w14:textId="77777777" w:rsidR="005E1276" w:rsidRDefault="005E1276">
            <w:r>
              <w:rPr>
                <w:rFonts w:hint="eastAsia"/>
              </w:rPr>
              <w:t xml:space="preserve">　　【イ　資格】</w:t>
            </w:r>
          </w:p>
        </w:tc>
        <w:tc>
          <w:tcPr>
            <w:tcW w:w="5388" w:type="dxa"/>
            <w:vAlign w:val="center"/>
          </w:tcPr>
          <w:p w14:paraId="55FF6530" w14:textId="77777777" w:rsidR="005E1276" w:rsidRDefault="005E1276">
            <w:r>
              <w:t>(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建築士　</w:t>
            </w:r>
            <w:r>
              <w:t>(</w:t>
            </w:r>
            <w:r>
              <w:rPr>
                <w:rFonts w:hint="eastAsia"/>
              </w:rPr>
              <w:t>大臣・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知事</w:t>
            </w:r>
            <w:r>
              <w:t>)</w:t>
            </w:r>
            <w:r>
              <w:rPr>
                <w:rFonts w:hint="eastAsia"/>
              </w:rPr>
              <w:t xml:space="preserve">　登録第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5E1276" w14:paraId="61C6D276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5BD621E8" w14:textId="77777777" w:rsidR="005E1276" w:rsidRDefault="005E1276">
            <w:r>
              <w:rPr>
                <w:rFonts w:hint="eastAsia"/>
              </w:rPr>
              <w:t xml:space="preserve">　　【ロ　氏名】</w:t>
            </w:r>
          </w:p>
        </w:tc>
        <w:tc>
          <w:tcPr>
            <w:tcW w:w="5388" w:type="dxa"/>
            <w:vAlign w:val="center"/>
          </w:tcPr>
          <w:p w14:paraId="40DFB8F1" w14:textId="77777777" w:rsidR="005E1276" w:rsidRDefault="005E1276"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5E1276" w14:paraId="37BA40DE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2384DBB3" w14:textId="77777777" w:rsidR="005E1276" w:rsidRDefault="005E1276">
            <w:r>
              <w:rPr>
                <w:rFonts w:hint="eastAsia"/>
              </w:rPr>
              <w:t xml:space="preserve">　　【ハ　建築士事務所名】</w:t>
            </w:r>
          </w:p>
        </w:tc>
        <w:tc>
          <w:tcPr>
            <w:tcW w:w="5388" w:type="dxa"/>
            <w:vAlign w:val="center"/>
          </w:tcPr>
          <w:p w14:paraId="3AED2BE8" w14:textId="77777777" w:rsidR="005E1276" w:rsidRDefault="005E1276">
            <w:r>
              <w:t>(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知事登録第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5E1276" w14:paraId="66054F6B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</w:tcPr>
          <w:p w14:paraId="7F575977" w14:textId="77777777" w:rsidR="005E1276" w:rsidRDefault="005E1276">
            <w:r>
              <w:rPr>
                <w:rFonts w:hint="eastAsia"/>
              </w:rPr>
              <w:t xml:space="preserve">　</w:t>
            </w:r>
          </w:p>
        </w:tc>
        <w:tc>
          <w:tcPr>
            <w:tcW w:w="5388" w:type="dxa"/>
            <w:vAlign w:val="center"/>
          </w:tcPr>
          <w:p w14:paraId="55101BBF" w14:textId="77777777" w:rsidR="005E1276" w:rsidRDefault="005E1276"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5E1276" w14:paraId="71210845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74C49E53" w14:textId="77777777" w:rsidR="005E1276" w:rsidRDefault="005E1276">
            <w:r>
              <w:rPr>
                <w:rFonts w:hint="eastAsia"/>
              </w:rPr>
              <w:t xml:space="preserve">　　【ニ　郵便番号】</w:t>
            </w:r>
          </w:p>
        </w:tc>
        <w:tc>
          <w:tcPr>
            <w:tcW w:w="5388" w:type="dxa"/>
            <w:vAlign w:val="center"/>
          </w:tcPr>
          <w:p w14:paraId="35FAC9EB" w14:textId="77777777" w:rsidR="005E1276" w:rsidRDefault="005E1276"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5E1276" w14:paraId="563C94F0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1B473F59" w14:textId="77777777" w:rsidR="005E1276" w:rsidRDefault="005E1276">
            <w:r>
              <w:rPr>
                <w:rFonts w:hint="eastAsia"/>
              </w:rPr>
              <w:t xml:space="preserve">　　【ホ　所在地】</w:t>
            </w:r>
          </w:p>
        </w:tc>
        <w:tc>
          <w:tcPr>
            <w:tcW w:w="5388" w:type="dxa"/>
            <w:vAlign w:val="center"/>
          </w:tcPr>
          <w:p w14:paraId="1755EB9D" w14:textId="77777777" w:rsidR="005E1276" w:rsidRDefault="005E1276"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5E1276" w14:paraId="3F1476CA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3120" w:type="dxa"/>
            <w:gridSpan w:val="2"/>
            <w:vAlign w:val="center"/>
          </w:tcPr>
          <w:p w14:paraId="6D2AB026" w14:textId="77777777" w:rsidR="005E1276" w:rsidRDefault="005E1276">
            <w:r>
              <w:rPr>
                <w:rFonts w:hint="eastAsia"/>
              </w:rPr>
              <w:t xml:space="preserve">　　【ヘ　電話番号】</w:t>
            </w:r>
          </w:p>
        </w:tc>
        <w:tc>
          <w:tcPr>
            <w:tcW w:w="5388" w:type="dxa"/>
            <w:vAlign w:val="center"/>
          </w:tcPr>
          <w:p w14:paraId="19B49067" w14:textId="77777777" w:rsidR="005E1276" w:rsidRDefault="005E1276"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5E1276" w14:paraId="2595AC9E" w14:textId="77777777">
        <w:tblPrEx>
          <w:tblBorders>
            <w:insideH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/>
        </w:trPr>
        <w:tc>
          <w:tcPr>
            <w:tcW w:w="3120" w:type="dxa"/>
            <w:gridSpan w:val="2"/>
            <w:vAlign w:val="center"/>
          </w:tcPr>
          <w:p w14:paraId="0F1E0624" w14:textId="77777777" w:rsidR="005E1276" w:rsidRDefault="005E1276">
            <w:pPr>
              <w:spacing w:line="240" w:lineRule="exact"/>
              <w:ind w:left="840" w:hanging="840"/>
            </w:pPr>
            <w:r>
              <w:rPr>
                <w:rFonts w:hint="eastAsia"/>
              </w:rPr>
              <w:t xml:space="preserve">　　【ト　工事と照合した設計図書】</w:t>
            </w:r>
          </w:p>
        </w:tc>
        <w:tc>
          <w:tcPr>
            <w:tcW w:w="5388" w:type="dxa"/>
            <w:vAlign w:val="center"/>
          </w:tcPr>
          <w:p w14:paraId="0DDE55FE" w14:textId="77777777" w:rsidR="005E1276" w:rsidRDefault="005E1276"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5E1276" w14:paraId="66F5C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426" w:type="dxa"/>
            <w:tcBorders>
              <w:right w:val="nil"/>
            </w:tcBorders>
            <w:vAlign w:val="center"/>
          </w:tcPr>
          <w:p w14:paraId="7A0BFDD7" w14:textId="77777777" w:rsidR="005E1276" w:rsidRDefault="005E1276">
            <w:pPr>
              <w:ind w:left="113" w:right="113"/>
            </w:pPr>
            <w:r>
              <w:t>5</w:t>
            </w:r>
          </w:p>
          <w:p w14:paraId="39161625" w14:textId="77777777" w:rsidR="005E1276" w:rsidRDefault="005E1276">
            <w:pPr>
              <w:ind w:left="113" w:right="113"/>
            </w:pPr>
          </w:p>
          <w:p w14:paraId="1F5C58CB" w14:textId="77777777" w:rsidR="005E1276" w:rsidRDefault="005E1276">
            <w:pPr>
              <w:ind w:left="113" w:right="113"/>
            </w:pPr>
          </w:p>
          <w:p w14:paraId="34C724EF" w14:textId="77777777" w:rsidR="005E1276" w:rsidRDefault="005E1276">
            <w:pPr>
              <w:spacing w:line="240" w:lineRule="exact"/>
              <w:ind w:left="113" w:right="113"/>
            </w:pPr>
          </w:p>
          <w:p w14:paraId="56E0BFB6" w14:textId="77777777" w:rsidR="005E1276" w:rsidRDefault="005E1276">
            <w:pPr>
              <w:spacing w:line="240" w:lineRule="exact"/>
              <w:ind w:left="113" w:right="113"/>
            </w:pPr>
          </w:p>
          <w:p w14:paraId="07278F9F" w14:textId="77777777" w:rsidR="005E1276" w:rsidRDefault="005E1276">
            <w:pPr>
              <w:ind w:left="113" w:right="113"/>
            </w:pPr>
          </w:p>
          <w:p w14:paraId="13BD8CD3" w14:textId="77777777" w:rsidR="005E1276" w:rsidRDefault="005E1276">
            <w:pPr>
              <w:spacing w:after="120"/>
              <w:ind w:left="113" w:right="113"/>
            </w:pPr>
          </w:p>
          <w:p w14:paraId="69D027C2" w14:textId="77777777" w:rsidR="005E1276" w:rsidRDefault="005E1276">
            <w:pPr>
              <w:spacing w:after="120"/>
              <w:ind w:left="113" w:right="113"/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719224A6" w14:textId="77777777" w:rsidR="005E1276" w:rsidRDefault="005E1276">
            <w:pPr>
              <w:ind w:left="113" w:right="113"/>
            </w:pPr>
            <w:r>
              <w:rPr>
                <w:rFonts w:hint="eastAsia"/>
              </w:rPr>
              <w:t>工事施工者</w:t>
            </w:r>
          </w:p>
          <w:p w14:paraId="0E94F915" w14:textId="77777777" w:rsidR="005E1276" w:rsidRDefault="005E1276">
            <w:pPr>
              <w:ind w:left="113" w:right="113"/>
            </w:pPr>
            <w:r>
              <w:rPr>
                <w:rFonts w:hint="eastAsia"/>
              </w:rPr>
              <w:t>【イ</w:t>
            </w:r>
            <w:r>
              <w:rPr>
                <w:rFonts w:hint="eastAsia"/>
                <w:spacing w:val="45"/>
              </w:rPr>
              <w:t xml:space="preserve">　</w:t>
            </w:r>
            <w:r>
              <w:rPr>
                <w:rFonts w:hint="eastAsia"/>
              </w:rPr>
              <w:t>氏名】</w:t>
            </w:r>
          </w:p>
          <w:p w14:paraId="04244903" w14:textId="77777777" w:rsidR="005E1276" w:rsidRDefault="005E1276">
            <w:pPr>
              <w:ind w:left="113" w:right="113"/>
            </w:pPr>
            <w:r>
              <w:rPr>
                <w:rFonts w:hint="eastAsia"/>
              </w:rPr>
              <w:t>【ロ</w:t>
            </w:r>
            <w:r>
              <w:rPr>
                <w:rFonts w:hint="eastAsia"/>
                <w:spacing w:val="45"/>
              </w:rPr>
              <w:t xml:space="preserve">　</w:t>
            </w:r>
            <w:r>
              <w:rPr>
                <w:rFonts w:hint="eastAsia"/>
              </w:rPr>
              <w:t>営業所名】</w:t>
            </w:r>
          </w:p>
          <w:p w14:paraId="7F11BC45" w14:textId="77777777" w:rsidR="005E1276" w:rsidRDefault="005E1276">
            <w:pPr>
              <w:ind w:left="113" w:right="113"/>
            </w:pPr>
          </w:p>
          <w:p w14:paraId="6670AE82" w14:textId="77777777" w:rsidR="005E1276" w:rsidRDefault="005E1276">
            <w:pPr>
              <w:spacing w:line="240" w:lineRule="exact"/>
              <w:ind w:left="113" w:right="113"/>
            </w:pPr>
          </w:p>
          <w:p w14:paraId="0BE38C6B" w14:textId="77777777" w:rsidR="005E1276" w:rsidRDefault="005E1276">
            <w:pPr>
              <w:ind w:left="113" w:right="113"/>
            </w:pPr>
            <w:r>
              <w:rPr>
                <w:rFonts w:hint="eastAsia"/>
              </w:rPr>
              <w:t>【ハ</w:t>
            </w:r>
            <w:r>
              <w:rPr>
                <w:rFonts w:hint="eastAsia"/>
                <w:spacing w:val="45"/>
              </w:rPr>
              <w:t xml:space="preserve">　</w:t>
            </w:r>
            <w:r>
              <w:rPr>
                <w:rFonts w:hint="eastAsia"/>
              </w:rPr>
              <w:t>郵便番号】</w:t>
            </w:r>
          </w:p>
          <w:p w14:paraId="338E9A85" w14:textId="77777777" w:rsidR="005E1276" w:rsidRDefault="005E1276">
            <w:pPr>
              <w:spacing w:after="120"/>
              <w:ind w:left="113" w:right="113"/>
            </w:pPr>
            <w:r>
              <w:rPr>
                <w:rFonts w:hint="eastAsia"/>
              </w:rPr>
              <w:t>【ニ</w:t>
            </w:r>
            <w:r>
              <w:rPr>
                <w:rFonts w:hint="eastAsia"/>
                <w:spacing w:val="45"/>
              </w:rPr>
              <w:t xml:space="preserve">　</w:t>
            </w:r>
            <w:r>
              <w:rPr>
                <w:rFonts w:hint="eastAsia"/>
              </w:rPr>
              <w:t>所在地】</w:t>
            </w:r>
          </w:p>
          <w:p w14:paraId="00CABC42" w14:textId="77777777" w:rsidR="005E1276" w:rsidRDefault="005E1276">
            <w:pPr>
              <w:spacing w:after="120"/>
              <w:ind w:left="113" w:right="113"/>
            </w:pPr>
            <w:r>
              <w:rPr>
                <w:rFonts w:hint="eastAsia"/>
              </w:rPr>
              <w:t>【ホ</w:t>
            </w:r>
            <w:r>
              <w:rPr>
                <w:rFonts w:hint="eastAsia"/>
                <w:spacing w:val="45"/>
              </w:rPr>
              <w:t xml:space="preserve">　</w:t>
            </w:r>
            <w:r>
              <w:rPr>
                <w:rFonts w:hint="eastAsia"/>
              </w:rPr>
              <w:t>電話番号】</w:t>
            </w:r>
          </w:p>
        </w:tc>
        <w:tc>
          <w:tcPr>
            <w:tcW w:w="5386" w:type="dxa"/>
            <w:vAlign w:val="center"/>
          </w:tcPr>
          <w:p w14:paraId="7CA4DE94" w14:textId="77777777" w:rsidR="005E1276" w:rsidRDefault="005E1276">
            <w:pPr>
              <w:ind w:left="227" w:right="227"/>
            </w:pPr>
          </w:p>
          <w:p w14:paraId="5BFBD338" w14:textId="77777777" w:rsidR="005E1276" w:rsidRDefault="005E1276">
            <w:pPr>
              <w:ind w:left="227" w:right="227"/>
              <w:jc w:val="distribute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  <w:p w14:paraId="66E2EFAC" w14:textId="77777777" w:rsidR="005E1276" w:rsidRDefault="005E1276">
            <w:pPr>
              <w:ind w:left="227" w:right="227"/>
            </w:pPr>
            <w:r>
              <w:rPr>
                <w:rFonts w:hint="eastAsia"/>
              </w:rPr>
              <w:t>建設業の許可</w:t>
            </w:r>
            <w:r>
              <w:t>(</w:t>
            </w:r>
            <w:r>
              <w:rPr>
                <w:rFonts w:hint="eastAsia"/>
              </w:rPr>
              <w:t>大臣・知事</w:t>
            </w:r>
            <w:r>
              <w:t>)</w:t>
            </w:r>
          </w:p>
          <w:p w14:paraId="2B117BA4" w14:textId="77777777" w:rsidR="005E1276" w:rsidRDefault="005E1276">
            <w:pPr>
              <w:ind w:left="227" w:right="227"/>
              <w:jc w:val="right"/>
            </w:pPr>
            <w:r>
              <w:rPr>
                <w:rFonts w:hint="eastAsia"/>
              </w:rPr>
              <w:t>第</w:t>
            </w:r>
            <w:r>
              <w:t>(</w:t>
            </w:r>
            <w:r>
              <w:rPr>
                <w:rFonts w:hint="eastAsia"/>
              </w:rPr>
              <w:t>特・般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  <w:p w14:paraId="58C11A78" w14:textId="77777777" w:rsidR="005E1276" w:rsidRDefault="005E1276">
            <w:pPr>
              <w:ind w:left="227" w:right="227"/>
              <w:jc w:val="distribute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  <w:p w14:paraId="032149E9" w14:textId="77777777" w:rsidR="005E1276" w:rsidRDefault="005E1276">
            <w:pPr>
              <w:ind w:left="227" w:right="227"/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　</w:t>
            </w:r>
          </w:p>
          <w:p w14:paraId="2F1D1ABB" w14:textId="77777777" w:rsidR="005E1276" w:rsidRDefault="005E1276">
            <w:pPr>
              <w:spacing w:after="120"/>
              <w:ind w:left="227" w:right="227"/>
              <w:jc w:val="distribute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  <w:p w14:paraId="0A973C6D" w14:textId="77777777" w:rsidR="005E1276" w:rsidRDefault="005E1276">
            <w:pPr>
              <w:spacing w:after="120"/>
              <w:ind w:left="227" w:right="227"/>
            </w:pP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</w:tbl>
    <w:p w14:paraId="7DCB84CA" w14:textId="77777777" w:rsidR="005E1276" w:rsidRDefault="005E1276">
      <w:pPr>
        <w:spacing w:line="40" w:lineRule="exact"/>
      </w:pPr>
    </w:p>
    <w:sectPr w:rsidR="005E1276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8977" w14:textId="77777777" w:rsidR="007A52F6" w:rsidRDefault="007A52F6" w:rsidP="00615614">
      <w:r>
        <w:separator/>
      </w:r>
    </w:p>
  </w:endnote>
  <w:endnote w:type="continuationSeparator" w:id="0">
    <w:p w14:paraId="6B58B280" w14:textId="77777777" w:rsidR="007A52F6" w:rsidRDefault="007A52F6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0DC5" w14:textId="77777777" w:rsidR="005E1276" w:rsidRDefault="005E127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1DB6F1AC" w14:textId="77777777" w:rsidR="005E1276" w:rsidRDefault="005E127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DA8C" w14:textId="77777777" w:rsidR="005E1276" w:rsidRDefault="005E1276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FD50CB2" w14:textId="77777777" w:rsidR="005E1276" w:rsidRDefault="005E1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371E" w14:textId="77777777" w:rsidR="007A52F6" w:rsidRDefault="007A52F6" w:rsidP="00615614">
      <w:r>
        <w:separator/>
      </w:r>
    </w:p>
  </w:footnote>
  <w:footnote w:type="continuationSeparator" w:id="0">
    <w:p w14:paraId="7F239AFE" w14:textId="77777777" w:rsidR="007A52F6" w:rsidRDefault="007A52F6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1DCC" w14:textId="77777777" w:rsidR="005E1276" w:rsidRDefault="005E1276"/>
  <w:p w14:paraId="3817F579" w14:textId="77777777" w:rsidR="005E1276" w:rsidRDefault="005E1276">
    <w:r>
      <w:rPr>
        <w:rFonts w:hint="eastAsia"/>
      </w:rPr>
      <w:t>総務編（財団法人ハイウェイ交流センター組織規程）</w:t>
    </w:r>
  </w:p>
  <w:p w14:paraId="0A30FF0C" w14:textId="77777777" w:rsidR="005E1276" w:rsidRDefault="005E127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A50E" w14:textId="77777777" w:rsidR="005E1276" w:rsidRDefault="005E1276"/>
  <w:p w14:paraId="4A6BFCCD" w14:textId="77777777" w:rsidR="005E1276" w:rsidRDefault="005E1276">
    <w:r>
      <w:rPr>
        <w:rFonts w:hint="eastAsia"/>
      </w:rPr>
      <w:t>総務編（財団法人ハイウェイ交流センター組織規程）</w:t>
    </w:r>
  </w:p>
  <w:p w14:paraId="2BCE21D6" w14:textId="77777777" w:rsidR="005E1276" w:rsidRDefault="005E127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1276"/>
    <w:rsid w:val="005863DC"/>
    <w:rsid w:val="005E1276"/>
    <w:rsid w:val="00615614"/>
    <w:rsid w:val="007A52F6"/>
    <w:rsid w:val="008617EB"/>
    <w:rsid w:val="00E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6F94D"/>
  <w14:defaultImageDpi w14:val="0"/>
  <w15:docId w15:val="{B466F7B8-7EFE-4979-977B-57906A67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2007-10-22T02:25:00Z</cp:lastPrinted>
  <dcterms:created xsi:type="dcterms:W3CDTF">2022-04-04T08:16:00Z</dcterms:created>
  <dcterms:modified xsi:type="dcterms:W3CDTF">2022-04-04T08:16:00Z</dcterms:modified>
</cp:coreProperties>
</file>