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BA51" w14:textId="77777777" w:rsidR="00B92C66" w:rsidRDefault="00B92C66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3ABE77D0" w14:textId="77777777" w:rsidR="00B92C66" w:rsidRDefault="00B92C66">
      <w:pPr>
        <w:spacing w:line="16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B92C66" w14:paraId="11644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38073DDB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C57E" w14:textId="77777777" w:rsidR="00B92C66" w:rsidRDefault="00B92C66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18911877" w14:textId="77777777" w:rsidR="00B92C66" w:rsidRDefault="00B92C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道路の位置の指定・変更申請書　　　　</w:t>
            </w:r>
          </w:p>
        </w:tc>
      </w:tr>
    </w:tbl>
    <w:p w14:paraId="502CB93E" w14:textId="77777777" w:rsidR="00B92C66" w:rsidRDefault="00B92C66">
      <w:pPr>
        <w:spacing w:line="160" w:lineRule="exact"/>
      </w:pPr>
    </w:p>
    <w:p w14:paraId="5ECB558A" w14:textId="77777777" w:rsidR="00B92C66" w:rsidRDefault="00B92C66">
      <w:pPr>
        <w:jc w:val="right"/>
      </w:pPr>
      <w:r>
        <w:rPr>
          <w:rFonts w:hint="eastAsia"/>
        </w:rPr>
        <w:t xml:space="preserve">年　　月　　日　　</w:t>
      </w:r>
    </w:p>
    <w:p w14:paraId="399D7D0E" w14:textId="77777777" w:rsidR="00B92C66" w:rsidRDefault="00B92C66">
      <w:pPr>
        <w:spacing w:line="160" w:lineRule="exact"/>
      </w:pPr>
    </w:p>
    <w:p w14:paraId="69D34778" w14:textId="77777777" w:rsidR="00B92C66" w:rsidRDefault="00B92C66">
      <w:pPr>
        <w:spacing w:line="240" w:lineRule="exact"/>
      </w:pPr>
      <w:r>
        <w:rPr>
          <w:rFonts w:hint="eastAsia"/>
        </w:rPr>
        <w:t xml:space="preserve">　　</w:t>
      </w:r>
      <w:r>
        <w:t>(</w:t>
      </w:r>
      <w:r w:rsidR="00A2384C">
        <w:rPr>
          <w:rFonts w:hint="eastAsia"/>
        </w:rPr>
        <w:t>宛先</w:t>
      </w:r>
      <w:r>
        <w:t>)</w:t>
      </w:r>
    </w:p>
    <w:p w14:paraId="6969A813" w14:textId="77777777" w:rsidR="00B92C66" w:rsidRDefault="00B92C66">
      <w:r>
        <w:rPr>
          <w:rFonts w:hint="eastAsia"/>
        </w:rPr>
        <w:t xml:space="preserve">　　　大津市長</w:t>
      </w:r>
    </w:p>
    <w:p w14:paraId="1561C6CF" w14:textId="77777777" w:rsidR="00B92C66" w:rsidRDefault="00B92C66">
      <w:pPr>
        <w:spacing w:line="200" w:lineRule="exact"/>
      </w:pPr>
    </w:p>
    <w:p w14:paraId="6314A7DF" w14:textId="77777777" w:rsidR="00B92C66" w:rsidRDefault="00B92C66">
      <w:pPr>
        <w:spacing w:line="30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2A790A74" w14:textId="77777777" w:rsidR="00B92C66" w:rsidRDefault="00B92C66">
      <w:pPr>
        <w:spacing w:line="300" w:lineRule="exact"/>
        <w:jc w:val="right"/>
      </w:pPr>
      <w:r>
        <w:rPr>
          <w:rFonts w:hint="eastAsia"/>
        </w:rPr>
        <w:t xml:space="preserve">申請者　　　　　　　　　　　　　　　　　</w:t>
      </w:r>
    </w:p>
    <w:p w14:paraId="0092C1F6" w14:textId="77777777" w:rsidR="00B92C66" w:rsidRDefault="00B92C66">
      <w:pPr>
        <w:spacing w:line="300" w:lineRule="exact"/>
        <w:jc w:val="right"/>
      </w:pPr>
      <w:r>
        <w:rPr>
          <w:rFonts w:hint="eastAsia"/>
          <w:spacing w:val="105"/>
        </w:rPr>
        <w:t>氏</w:t>
      </w:r>
      <w:r w:rsidR="00477581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1927A83A" w14:textId="77777777" w:rsidR="00B92C66" w:rsidRDefault="00B92C66">
      <w:pPr>
        <w:spacing w:after="120" w:line="300" w:lineRule="exact"/>
        <w:jc w:val="right"/>
      </w:pPr>
      <w:r>
        <w:rPr>
          <w:rFonts w:hint="eastAsia"/>
        </w:rPr>
        <w:t xml:space="preserve">電話番号　　　　　　　　　</w:t>
      </w:r>
    </w:p>
    <w:p w14:paraId="216D72D8" w14:textId="77777777" w:rsidR="00B92C66" w:rsidRDefault="00B92C66">
      <w:pPr>
        <w:spacing w:line="400" w:lineRule="exact"/>
        <w:ind w:left="210" w:hanging="210"/>
      </w:pPr>
      <w:r>
        <w:rPr>
          <w:rFonts w:hint="eastAsia"/>
        </w:rPr>
        <w:t xml:space="preserve">　　建築基準法第</w:t>
      </w:r>
      <w:r>
        <w:t>42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5</w:t>
      </w:r>
      <w:r>
        <w:rPr>
          <w:rFonts w:hint="eastAsia"/>
        </w:rPr>
        <w:t>号の規定による道路として、その指定・変更を受けたいので、関係図書を添付のうえ次のとおり申請します。</w:t>
      </w:r>
    </w:p>
    <w:p w14:paraId="7EDB892A" w14:textId="77777777" w:rsidR="00B92C66" w:rsidRDefault="00B92C66">
      <w:pPr>
        <w:spacing w:after="120" w:line="400" w:lineRule="exact"/>
        <w:ind w:left="210" w:hanging="210"/>
      </w:pPr>
      <w:r>
        <w:rPr>
          <w:rFonts w:hint="eastAsia"/>
        </w:rPr>
        <w:t xml:space="preserve">　　この申請書及び添付図書に記載の事項は、事実に相違ありません。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246"/>
        <w:gridCol w:w="1228"/>
        <w:gridCol w:w="331"/>
        <w:gridCol w:w="325"/>
        <w:gridCol w:w="572"/>
        <w:gridCol w:w="100"/>
        <w:gridCol w:w="1129"/>
        <w:gridCol w:w="567"/>
        <w:gridCol w:w="496"/>
        <w:gridCol w:w="1063"/>
      </w:tblGrid>
      <w:tr w:rsidR="00B92C66" w14:paraId="5D830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472A1DC3" w14:textId="77777777" w:rsidR="00B92C66" w:rsidRDefault="00B92C66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35C489B2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>築造主の住所・氏名</w:t>
            </w:r>
          </w:p>
        </w:tc>
        <w:tc>
          <w:tcPr>
            <w:tcW w:w="5811" w:type="dxa"/>
            <w:gridSpan w:val="9"/>
            <w:vAlign w:val="center"/>
          </w:tcPr>
          <w:p w14:paraId="4FE352EC" w14:textId="77777777" w:rsidR="00B92C66" w:rsidRDefault="00B92C66">
            <w:pPr>
              <w:spacing w:line="240" w:lineRule="exact"/>
              <w:ind w:left="113" w:right="113"/>
            </w:pPr>
          </w:p>
          <w:p w14:paraId="5EF0F8BB" w14:textId="77777777" w:rsidR="00B92C66" w:rsidRDefault="00B92C6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B92C66" w14:paraId="7C720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06708133" w14:textId="77777777" w:rsidR="00B92C66" w:rsidRDefault="00B92C66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2519238C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5811" w:type="dxa"/>
            <w:gridSpan w:val="9"/>
            <w:vAlign w:val="center"/>
          </w:tcPr>
          <w:p w14:paraId="5075772B" w14:textId="77777777" w:rsidR="00B92C66" w:rsidRDefault="00B92C66">
            <w:pPr>
              <w:spacing w:line="240" w:lineRule="exact"/>
              <w:ind w:left="113" w:right="113"/>
            </w:pPr>
          </w:p>
          <w:p w14:paraId="45698722" w14:textId="77777777" w:rsidR="00B92C66" w:rsidRDefault="00B92C6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B92C66" w14:paraId="61254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48" w:type="dxa"/>
            <w:tcBorders>
              <w:top w:val="nil"/>
              <w:right w:val="nil"/>
            </w:tcBorders>
            <w:vAlign w:val="center"/>
          </w:tcPr>
          <w:p w14:paraId="3E77F68A" w14:textId="77777777" w:rsidR="00B92C66" w:rsidRDefault="00B92C6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B39DDE2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>申請地の地名・地番</w:t>
            </w:r>
          </w:p>
        </w:tc>
        <w:tc>
          <w:tcPr>
            <w:tcW w:w="5811" w:type="dxa"/>
            <w:gridSpan w:val="9"/>
            <w:vAlign w:val="center"/>
          </w:tcPr>
          <w:p w14:paraId="1601E119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B92C66" w14:paraId="4CE38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48" w:type="dxa"/>
            <w:tcBorders>
              <w:top w:val="nil"/>
              <w:right w:val="nil"/>
            </w:tcBorders>
            <w:vAlign w:val="center"/>
          </w:tcPr>
          <w:p w14:paraId="6E026B90" w14:textId="77777777" w:rsidR="00B92C66" w:rsidRDefault="00B92C66">
            <w:pPr>
              <w:spacing w:line="240" w:lineRule="exact"/>
              <w:ind w:left="113" w:right="113"/>
              <w:jc w:val="center"/>
            </w:pPr>
            <w:r>
              <w:t>4</w:t>
            </w:r>
          </w:p>
          <w:p w14:paraId="6DE56221" w14:textId="77777777" w:rsidR="00B92C66" w:rsidRDefault="00B92C66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3F27EB5" w14:textId="77777777" w:rsidR="00B92C66" w:rsidRDefault="00B92C6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既存接続道路の名称と幅員</w:t>
            </w:r>
          </w:p>
        </w:tc>
        <w:tc>
          <w:tcPr>
            <w:tcW w:w="1884" w:type="dxa"/>
            <w:gridSpan w:val="3"/>
            <w:tcBorders>
              <w:right w:val="nil"/>
            </w:tcBorders>
            <w:vAlign w:val="center"/>
          </w:tcPr>
          <w:p w14:paraId="58F39CD3" w14:textId="77777777" w:rsidR="00B92C66" w:rsidRDefault="00B92C66">
            <w:pPr>
              <w:ind w:left="113"/>
              <w:jc w:val="distribute"/>
            </w:pPr>
            <w:r>
              <w:rPr>
                <w:rFonts w:hint="eastAsia"/>
              </w:rPr>
              <w:t>既存接続道路名称</w:t>
            </w:r>
          </w:p>
        </w:tc>
        <w:tc>
          <w:tcPr>
            <w:tcW w:w="672" w:type="dxa"/>
            <w:gridSpan w:val="2"/>
            <w:tcBorders>
              <w:left w:val="nil"/>
              <w:right w:val="nil"/>
            </w:tcBorders>
            <w:vAlign w:val="center"/>
          </w:tcPr>
          <w:p w14:paraId="14D437E7" w14:textId="77777777" w:rsidR="00B92C66" w:rsidRDefault="00B92C66">
            <w:pPr>
              <w:spacing w:line="240" w:lineRule="exact"/>
              <w:jc w:val="distribute"/>
            </w:pPr>
            <w:r>
              <w:rPr>
                <w:rFonts w:hint="eastAsia"/>
              </w:rPr>
              <w:t>国県</w:t>
            </w:r>
          </w:p>
          <w:p w14:paraId="2C7145F4" w14:textId="77777777" w:rsidR="00B92C66" w:rsidRDefault="00B92C66">
            <w:pPr>
              <w:spacing w:line="240" w:lineRule="exact"/>
              <w:jc w:val="distribute"/>
            </w:pPr>
            <w:r>
              <w:rPr>
                <w:rFonts w:hint="eastAsia"/>
              </w:rPr>
              <w:t>市私</w:t>
            </w:r>
          </w:p>
        </w:tc>
        <w:tc>
          <w:tcPr>
            <w:tcW w:w="3255" w:type="dxa"/>
            <w:gridSpan w:val="4"/>
            <w:tcBorders>
              <w:left w:val="nil"/>
            </w:tcBorders>
            <w:vAlign w:val="center"/>
          </w:tcPr>
          <w:p w14:paraId="10955B7D" w14:textId="77777777" w:rsidR="00B92C66" w:rsidRDefault="00B92C66">
            <w:pPr>
              <w:ind w:right="113"/>
            </w:pPr>
            <w:r>
              <w:rPr>
                <w:rFonts w:hint="eastAsia"/>
              </w:rPr>
              <w:t>道　幅員　　　　　ｍ</w:t>
            </w:r>
          </w:p>
        </w:tc>
      </w:tr>
      <w:tr w:rsidR="00B92C66" w14:paraId="14ABB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48" w:type="dxa"/>
            <w:tcBorders>
              <w:top w:val="nil"/>
              <w:right w:val="nil"/>
            </w:tcBorders>
            <w:vAlign w:val="center"/>
          </w:tcPr>
          <w:p w14:paraId="4FAEB022" w14:textId="77777777" w:rsidR="00B92C66" w:rsidRDefault="00B92C66">
            <w:pPr>
              <w:spacing w:line="240" w:lineRule="exact"/>
              <w:ind w:left="113" w:right="113"/>
              <w:jc w:val="center"/>
            </w:pPr>
            <w:r>
              <w:t>5</w:t>
            </w:r>
          </w:p>
          <w:p w14:paraId="7BA7F66B" w14:textId="77777777" w:rsidR="00B92C66" w:rsidRDefault="00B92C66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46" w:type="dxa"/>
            <w:tcBorders>
              <w:left w:val="nil"/>
              <w:bottom w:val="nil"/>
            </w:tcBorders>
            <w:vAlign w:val="center"/>
          </w:tcPr>
          <w:p w14:paraId="75A5608D" w14:textId="77777777" w:rsidR="00B92C66" w:rsidRDefault="00B92C66">
            <w:pPr>
              <w:spacing w:line="240" w:lineRule="exact"/>
              <w:ind w:left="113" w:right="113"/>
            </w:pPr>
            <w:r>
              <w:rPr>
                <w:rFonts w:hint="eastAsia"/>
                <w:spacing w:val="20"/>
              </w:rPr>
              <w:t>指定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20"/>
              </w:rPr>
              <w:t>する</w:t>
            </w:r>
            <w:r>
              <w:rPr>
                <w:rFonts w:hint="eastAsia"/>
              </w:rPr>
              <w:t>道路の延長と幅員</w:t>
            </w:r>
          </w:p>
        </w:tc>
        <w:tc>
          <w:tcPr>
            <w:tcW w:w="5811" w:type="dxa"/>
            <w:gridSpan w:val="9"/>
            <w:vAlign w:val="center"/>
          </w:tcPr>
          <w:p w14:paraId="647600D3" w14:textId="77777777" w:rsidR="00B92C66" w:rsidRDefault="00B92C66">
            <w:pPr>
              <w:spacing w:line="240" w:lineRule="exact"/>
              <w:ind w:left="113" w:right="113"/>
            </w:pP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</w:rPr>
              <w:t>長　　　　　　　　　　ｍ</w:t>
            </w:r>
          </w:p>
          <w:p w14:paraId="1E0A8562" w14:textId="77777777" w:rsidR="00B92C66" w:rsidRDefault="00B92C66">
            <w:pPr>
              <w:spacing w:line="240" w:lineRule="exact"/>
              <w:ind w:left="113" w:right="113"/>
            </w:pPr>
            <w:r>
              <w:rPr>
                <w:rFonts w:hint="eastAsia"/>
                <w:spacing w:val="105"/>
              </w:rPr>
              <w:t>幅</w:t>
            </w:r>
            <w:r>
              <w:rPr>
                <w:rFonts w:hint="eastAsia"/>
              </w:rPr>
              <w:t>員　　　　　　　　　　ｍ</w:t>
            </w:r>
          </w:p>
        </w:tc>
      </w:tr>
      <w:tr w:rsidR="00B92C66" w14:paraId="6788E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1A535300" w14:textId="77777777" w:rsidR="00B92C66" w:rsidRDefault="00B92C66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09A3E8F1" w14:textId="77777777" w:rsidR="00B92C66" w:rsidRDefault="00B92C66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559" w:type="dxa"/>
            <w:gridSpan w:val="2"/>
            <w:vAlign w:val="center"/>
          </w:tcPr>
          <w:p w14:paraId="702C1308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5"/>
            <w:vAlign w:val="center"/>
          </w:tcPr>
          <w:p w14:paraId="65E2FD8F" w14:textId="77777777" w:rsidR="00B92C66" w:rsidRDefault="00B92C66">
            <w:pPr>
              <w:ind w:left="113" w:right="113"/>
              <w:jc w:val="distribute"/>
            </w:pPr>
            <w:r>
              <w:rPr>
                <w:spacing w:val="80"/>
              </w:rP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その他地</w:t>
            </w:r>
            <w:r>
              <w:rPr>
                <w:rFonts w:hint="eastAsia"/>
                <w:spacing w:val="20"/>
              </w:rPr>
              <w:t>域・</w:t>
            </w:r>
            <w:r>
              <w:rPr>
                <w:rFonts w:hint="eastAsia"/>
                <w:spacing w:val="30"/>
              </w:rPr>
              <w:t>地</w:t>
            </w:r>
            <w:r>
              <w:rPr>
                <w:rFonts w:hint="eastAsia"/>
              </w:rPr>
              <w:t>区</w:t>
            </w:r>
          </w:p>
        </w:tc>
        <w:tc>
          <w:tcPr>
            <w:tcW w:w="1559" w:type="dxa"/>
            <w:gridSpan w:val="2"/>
            <w:vAlign w:val="center"/>
          </w:tcPr>
          <w:p w14:paraId="50264744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2C66" w14:paraId="2D7DB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vMerge w:val="restart"/>
            <w:tcBorders>
              <w:right w:val="nil"/>
            </w:tcBorders>
            <w:vAlign w:val="center"/>
          </w:tcPr>
          <w:p w14:paraId="091014AE" w14:textId="77777777" w:rsidR="00B92C66" w:rsidRDefault="00B92C66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2246" w:type="dxa"/>
            <w:vMerge w:val="restart"/>
            <w:tcBorders>
              <w:left w:val="nil"/>
            </w:tcBorders>
            <w:vAlign w:val="center"/>
          </w:tcPr>
          <w:p w14:paraId="48F5FC60" w14:textId="77777777" w:rsidR="00B92C66" w:rsidRDefault="00B92C66">
            <w:pPr>
              <w:ind w:left="113" w:right="113"/>
              <w:jc w:val="distribute"/>
            </w:pPr>
            <w:r>
              <w:rPr>
                <w:rFonts w:hint="eastAsia"/>
              </w:rPr>
              <w:t>開発地域の面積</w:t>
            </w:r>
          </w:p>
        </w:tc>
        <w:tc>
          <w:tcPr>
            <w:tcW w:w="1228" w:type="dxa"/>
            <w:vAlign w:val="center"/>
          </w:tcPr>
          <w:p w14:paraId="1FDFCC50" w14:textId="77777777" w:rsidR="00B92C66" w:rsidRDefault="00B92C66">
            <w:pPr>
              <w:ind w:left="113" w:right="113"/>
              <w:jc w:val="distribute"/>
            </w:pPr>
            <w:r>
              <w:rPr>
                <w:rFonts w:hint="eastAsia"/>
              </w:rPr>
              <w:t>道路面積</w:t>
            </w:r>
          </w:p>
        </w:tc>
        <w:tc>
          <w:tcPr>
            <w:tcW w:w="1228" w:type="dxa"/>
            <w:gridSpan w:val="3"/>
            <w:vAlign w:val="center"/>
          </w:tcPr>
          <w:p w14:paraId="67ADDFF1" w14:textId="77777777" w:rsidR="00B92C66" w:rsidRDefault="00B92C66">
            <w:pPr>
              <w:ind w:left="113" w:right="113"/>
              <w:jc w:val="distribute"/>
            </w:pPr>
            <w:r>
              <w:rPr>
                <w:rFonts w:hint="eastAsia"/>
              </w:rPr>
              <w:t>宅地面積</w:t>
            </w:r>
          </w:p>
        </w:tc>
        <w:tc>
          <w:tcPr>
            <w:tcW w:w="1229" w:type="dxa"/>
            <w:gridSpan w:val="2"/>
            <w:vAlign w:val="center"/>
          </w:tcPr>
          <w:p w14:paraId="14751A50" w14:textId="77777777" w:rsidR="00B92C66" w:rsidRDefault="00B92C66">
            <w:pPr>
              <w:jc w:val="distribute"/>
            </w:pPr>
            <w:r>
              <w:rPr>
                <w:rFonts w:hint="eastAsia"/>
              </w:rPr>
              <w:t>その他面積</w:t>
            </w:r>
          </w:p>
        </w:tc>
        <w:tc>
          <w:tcPr>
            <w:tcW w:w="1063" w:type="dxa"/>
            <w:gridSpan w:val="2"/>
            <w:vAlign w:val="center"/>
          </w:tcPr>
          <w:p w14:paraId="6B7F28E8" w14:textId="77777777" w:rsidR="00B92C66" w:rsidRDefault="00B92C66">
            <w:pPr>
              <w:ind w:left="113" w:right="113"/>
              <w:jc w:val="center"/>
            </w:pPr>
            <w:r>
              <w:rPr>
                <w:rFonts w:hint="eastAsia"/>
              </w:rPr>
              <w:t>総面積</w:t>
            </w:r>
          </w:p>
        </w:tc>
        <w:tc>
          <w:tcPr>
            <w:tcW w:w="1063" w:type="dxa"/>
            <w:vAlign w:val="center"/>
          </w:tcPr>
          <w:p w14:paraId="08512ED1" w14:textId="77777777" w:rsidR="00B92C66" w:rsidRDefault="00B92C66">
            <w:pPr>
              <w:ind w:left="113" w:right="113"/>
              <w:jc w:val="center"/>
            </w:pPr>
            <w:r>
              <w:rPr>
                <w:rFonts w:hint="eastAsia"/>
              </w:rPr>
              <w:t>宅地数</w:t>
            </w:r>
          </w:p>
        </w:tc>
      </w:tr>
      <w:tr w:rsidR="00B92C66" w14:paraId="65EDC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4ABC3967" w14:textId="77777777" w:rsidR="00B92C66" w:rsidRDefault="00B92C66">
            <w:pPr>
              <w:ind w:left="113" w:right="113"/>
              <w:jc w:val="center"/>
            </w:pPr>
          </w:p>
        </w:tc>
        <w:tc>
          <w:tcPr>
            <w:tcW w:w="2246" w:type="dxa"/>
            <w:vMerge/>
            <w:tcBorders>
              <w:left w:val="nil"/>
            </w:tcBorders>
            <w:vAlign w:val="center"/>
          </w:tcPr>
          <w:p w14:paraId="31F2F39E" w14:textId="77777777" w:rsidR="00B92C66" w:rsidRDefault="00B92C66">
            <w:pPr>
              <w:ind w:left="113" w:right="113"/>
              <w:jc w:val="distribute"/>
            </w:pPr>
          </w:p>
        </w:tc>
        <w:tc>
          <w:tcPr>
            <w:tcW w:w="1228" w:type="dxa"/>
            <w:vAlign w:val="center"/>
          </w:tcPr>
          <w:p w14:paraId="5078CE03" w14:textId="77777777" w:rsidR="00B92C66" w:rsidRDefault="00B92C66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8" w:type="dxa"/>
            <w:gridSpan w:val="3"/>
            <w:vAlign w:val="center"/>
          </w:tcPr>
          <w:p w14:paraId="45842C38" w14:textId="77777777" w:rsidR="00B92C66" w:rsidRDefault="00B92C66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29" w:type="dxa"/>
            <w:gridSpan w:val="2"/>
            <w:vAlign w:val="center"/>
          </w:tcPr>
          <w:p w14:paraId="7AA14618" w14:textId="77777777" w:rsidR="00B92C66" w:rsidRDefault="00B92C66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14:paraId="180AFA30" w14:textId="77777777" w:rsidR="00B92C66" w:rsidRDefault="00B92C66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3" w:type="dxa"/>
            <w:vAlign w:val="center"/>
          </w:tcPr>
          <w:p w14:paraId="782CB377" w14:textId="77777777" w:rsidR="00B92C66" w:rsidRDefault="00B92C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区画</w:t>
            </w:r>
          </w:p>
        </w:tc>
      </w:tr>
      <w:tr w:rsidR="00B92C66" w14:paraId="7AD4F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6DE9E5A1" w14:textId="77777777" w:rsidR="00B92C66" w:rsidRDefault="00B92C66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2246" w:type="dxa"/>
            <w:tcBorders>
              <w:left w:val="nil"/>
              <w:bottom w:val="nil"/>
            </w:tcBorders>
            <w:vAlign w:val="center"/>
          </w:tcPr>
          <w:p w14:paraId="411B34D8" w14:textId="77777777" w:rsidR="00B92C66" w:rsidRDefault="00B92C66">
            <w:pPr>
              <w:ind w:left="113" w:right="113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1559" w:type="dxa"/>
            <w:gridSpan w:val="2"/>
            <w:vAlign w:val="center"/>
          </w:tcPr>
          <w:p w14:paraId="4BC716EA" w14:textId="77777777" w:rsidR="00B92C66" w:rsidRDefault="00B92C66">
            <w:pPr>
              <w:ind w:left="340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93" w:type="dxa"/>
            <w:gridSpan w:val="5"/>
            <w:vAlign w:val="center"/>
          </w:tcPr>
          <w:p w14:paraId="2FC6DDAF" w14:textId="77777777" w:rsidR="00B92C66" w:rsidRDefault="00B92C66">
            <w:pPr>
              <w:ind w:left="113" w:right="113"/>
              <w:jc w:val="distribute"/>
            </w:pPr>
            <w:r>
              <w:t>1</w:t>
            </w:r>
            <w:r>
              <w:rPr>
                <w:spacing w:val="105"/>
              </w:rPr>
              <w:t>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工事完了年月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14:paraId="7B3351C5" w14:textId="77777777" w:rsidR="00B92C66" w:rsidRDefault="00B92C66">
            <w:pPr>
              <w:ind w:left="340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B92C66" w14:paraId="27C8E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5669A1A0" w14:textId="77777777" w:rsidR="00B92C66" w:rsidRDefault="00B92C66">
            <w:pPr>
              <w:spacing w:line="240" w:lineRule="exact"/>
              <w:ind w:left="113" w:right="113"/>
              <w:jc w:val="center"/>
            </w:pPr>
            <w:r>
              <w:t>11</w:t>
            </w:r>
          </w:p>
          <w:p w14:paraId="2D6A5CF4" w14:textId="77777777" w:rsidR="00B92C66" w:rsidRDefault="00B92C66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647CD0B5" w14:textId="77777777" w:rsidR="00B92C66" w:rsidRDefault="00B92C6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道路境界線の標示方法</w:t>
            </w:r>
          </w:p>
        </w:tc>
        <w:tc>
          <w:tcPr>
            <w:tcW w:w="5811" w:type="dxa"/>
            <w:gridSpan w:val="9"/>
            <w:vAlign w:val="center"/>
          </w:tcPr>
          <w:p w14:paraId="235FA851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2C66" w14:paraId="56F11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619A6463" w14:textId="77777777" w:rsidR="00B92C66" w:rsidRDefault="00B92C66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2246" w:type="dxa"/>
            <w:tcBorders>
              <w:top w:val="nil"/>
              <w:left w:val="nil"/>
            </w:tcBorders>
            <w:vAlign w:val="center"/>
          </w:tcPr>
          <w:p w14:paraId="7B0A1EB3" w14:textId="77777777" w:rsidR="00B92C66" w:rsidRDefault="00B92C66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11" w:type="dxa"/>
            <w:gridSpan w:val="9"/>
            <w:vAlign w:val="center"/>
          </w:tcPr>
          <w:p w14:paraId="4E48B914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92C66" w14:paraId="2FD24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7B299749" w14:textId="77777777" w:rsidR="00B92C66" w:rsidRDefault="00B92C66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059DBB3E" w14:textId="77777777" w:rsidR="00B92C66" w:rsidRDefault="00B92C66">
            <w:pPr>
              <w:ind w:left="113" w:right="113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559" w:type="dxa"/>
            <w:gridSpan w:val="2"/>
            <w:vAlign w:val="center"/>
          </w:tcPr>
          <w:p w14:paraId="0F24E669" w14:textId="77777777" w:rsidR="00B92C66" w:rsidRDefault="00B92C66">
            <w:pPr>
              <w:ind w:left="113" w:right="113"/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693" w:type="dxa"/>
            <w:gridSpan w:val="5"/>
            <w:vAlign w:val="center"/>
          </w:tcPr>
          <w:p w14:paraId="15A7F60E" w14:textId="77777777" w:rsidR="00B92C66" w:rsidRDefault="00B92C66">
            <w:pPr>
              <w:ind w:left="113" w:right="113"/>
              <w:jc w:val="distribute"/>
            </w:pPr>
            <w:r>
              <w:rPr>
                <w:rFonts w:hint="eastAsia"/>
              </w:rPr>
              <w:t>※指定年月日</w:t>
            </w:r>
          </w:p>
        </w:tc>
        <w:tc>
          <w:tcPr>
            <w:tcW w:w="1559" w:type="dxa"/>
            <w:gridSpan w:val="2"/>
            <w:vAlign w:val="center"/>
          </w:tcPr>
          <w:p w14:paraId="67973B7E" w14:textId="77777777" w:rsidR="00B92C66" w:rsidRDefault="00B92C66">
            <w:pPr>
              <w:ind w:left="340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B92C66" w14:paraId="1B4FC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318AC33A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</w:tcBorders>
            <w:vAlign w:val="center"/>
          </w:tcPr>
          <w:p w14:paraId="33705E3D" w14:textId="77777777" w:rsidR="00B92C66" w:rsidRDefault="00B92C66">
            <w:pPr>
              <w:ind w:right="340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11" w:type="dxa"/>
            <w:gridSpan w:val="9"/>
            <w:vMerge w:val="restart"/>
            <w:vAlign w:val="center"/>
          </w:tcPr>
          <w:p w14:paraId="78DC1FA6" w14:textId="77777777" w:rsidR="00B92C66" w:rsidRDefault="00B92C66">
            <w:pPr>
              <w:spacing w:line="320" w:lineRule="exact"/>
              <w:ind w:left="533" w:right="113" w:hanging="420"/>
            </w:pPr>
            <w:r>
              <w:rPr>
                <w:rFonts w:hint="eastAsia"/>
              </w:rPr>
              <w:t>注</w:t>
            </w:r>
            <w:r>
              <w:rPr>
                <w:spacing w:val="105"/>
              </w:rP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14:paraId="2FB72D2D" w14:textId="77777777" w:rsidR="00B92C66" w:rsidRDefault="00B92C66">
            <w:pPr>
              <w:spacing w:line="32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 xml:space="preserve">　建築基準法施行規則第</w:t>
            </w:r>
            <w:r>
              <w:t>9</w:t>
            </w:r>
            <w:r>
              <w:rPr>
                <w:rFonts w:hint="eastAsia"/>
              </w:rPr>
              <w:t>条の規定による添付書類を添えること。</w:t>
            </w:r>
          </w:p>
          <w:p w14:paraId="214CD338" w14:textId="77777777" w:rsidR="00B92C66" w:rsidRDefault="00B92C66">
            <w:pPr>
              <w:spacing w:line="32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欄の既存接続道路名称に該当するものを□印で囲むこと。</w:t>
            </w:r>
          </w:p>
        </w:tc>
      </w:tr>
      <w:tr w:rsidR="00B92C66" w14:paraId="27DF0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694" w:type="dxa"/>
            <w:gridSpan w:val="2"/>
            <w:vAlign w:val="center"/>
          </w:tcPr>
          <w:p w14:paraId="5E18E74B" w14:textId="77777777" w:rsidR="00B92C66" w:rsidRDefault="00B92C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11" w:type="dxa"/>
            <w:gridSpan w:val="9"/>
            <w:vMerge/>
            <w:vAlign w:val="center"/>
          </w:tcPr>
          <w:p w14:paraId="7C6E206D" w14:textId="77777777" w:rsidR="00B92C66" w:rsidRDefault="00B92C66">
            <w:pPr>
              <w:ind w:left="113" w:right="113"/>
            </w:pPr>
          </w:p>
        </w:tc>
      </w:tr>
    </w:tbl>
    <w:p w14:paraId="318DF3F1" w14:textId="77777777" w:rsidR="00B92C66" w:rsidRDefault="00B92C66">
      <w:pPr>
        <w:spacing w:line="20" w:lineRule="exact"/>
      </w:pPr>
    </w:p>
    <w:sectPr w:rsidR="00B92C66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F7FA" w14:textId="77777777" w:rsidR="00D14377" w:rsidRDefault="00D14377" w:rsidP="00615614">
      <w:r>
        <w:separator/>
      </w:r>
    </w:p>
  </w:endnote>
  <w:endnote w:type="continuationSeparator" w:id="0">
    <w:p w14:paraId="544E92E2" w14:textId="77777777" w:rsidR="00D14377" w:rsidRDefault="00D14377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31B" w14:textId="77777777" w:rsidR="00B92C66" w:rsidRDefault="00B92C6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495BBF0C" w14:textId="77777777" w:rsidR="00B92C66" w:rsidRDefault="00B92C6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5967" w14:textId="77777777" w:rsidR="00B92C66" w:rsidRDefault="00B92C66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8A37E8F" w14:textId="77777777" w:rsidR="00B92C66" w:rsidRDefault="00B92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3806" w14:textId="77777777" w:rsidR="00D14377" w:rsidRDefault="00D14377" w:rsidP="00615614">
      <w:r>
        <w:separator/>
      </w:r>
    </w:p>
  </w:footnote>
  <w:footnote w:type="continuationSeparator" w:id="0">
    <w:p w14:paraId="66C434AE" w14:textId="77777777" w:rsidR="00D14377" w:rsidRDefault="00D14377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1481" w14:textId="77777777" w:rsidR="00B92C66" w:rsidRDefault="00B92C66"/>
  <w:p w14:paraId="691D4718" w14:textId="77777777" w:rsidR="00B92C66" w:rsidRDefault="00B92C66">
    <w:r>
      <w:rPr>
        <w:rFonts w:hint="eastAsia"/>
      </w:rPr>
      <w:t>総務編（財団法人ハイウェイ交流センター組織規程）</w:t>
    </w:r>
  </w:p>
  <w:p w14:paraId="233D4055" w14:textId="77777777" w:rsidR="00B92C66" w:rsidRDefault="00B92C6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75B5" w14:textId="77777777" w:rsidR="00B92C66" w:rsidRDefault="00B92C66"/>
  <w:p w14:paraId="1EB5A155" w14:textId="77777777" w:rsidR="00B92C66" w:rsidRDefault="00B92C66">
    <w:r>
      <w:rPr>
        <w:rFonts w:hint="eastAsia"/>
      </w:rPr>
      <w:t>総務編（財団法人ハイウェイ交流センター組織規程）</w:t>
    </w:r>
  </w:p>
  <w:p w14:paraId="38FB0808" w14:textId="77777777" w:rsidR="00B92C66" w:rsidRDefault="00B92C6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92C66"/>
    <w:rsid w:val="002E4EDB"/>
    <w:rsid w:val="00477581"/>
    <w:rsid w:val="00615614"/>
    <w:rsid w:val="00761E37"/>
    <w:rsid w:val="00A2384C"/>
    <w:rsid w:val="00B92C66"/>
    <w:rsid w:val="00C42831"/>
    <w:rsid w:val="00D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79D64"/>
  <w14:defaultImageDpi w14:val="0"/>
  <w15:docId w15:val="{09FF0781-4F97-4EFB-9888-7A4C91BF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2007-10-22T02:33:00Z</cp:lastPrinted>
  <dcterms:created xsi:type="dcterms:W3CDTF">2022-04-04T08:22:00Z</dcterms:created>
  <dcterms:modified xsi:type="dcterms:W3CDTF">2022-04-04T08:22:00Z</dcterms:modified>
</cp:coreProperties>
</file>