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76D5" w14:textId="77777777" w:rsidR="00F04969" w:rsidRDefault="00F04969">
      <w:r>
        <w:rPr>
          <w:rFonts w:hint="eastAsia"/>
        </w:rPr>
        <w:t>様式第</w:t>
      </w:r>
      <w:r>
        <w:t>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7D9CA6BC" w14:textId="77777777" w:rsidR="00F04969" w:rsidRDefault="00F04969">
      <w:pPr>
        <w:spacing w:line="16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F04969" w14:paraId="1BB1E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7DB586EF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7CC8" w14:textId="77777777" w:rsidR="00F04969" w:rsidRDefault="00F04969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6BEDC52B" w14:textId="77777777" w:rsidR="00F04969" w:rsidRDefault="00F0496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 xml:space="preserve">書　　　　　</w:t>
            </w:r>
          </w:p>
        </w:tc>
      </w:tr>
    </w:tbl>
    <w:p w14:paraId="13A5328C" w14:textId="77777777" w:rsidR="00F04969" w:rsidRDefault="00F04969">
      <w:pPr>
        <w:spacing w:line="200" w:lineRule="exact"/>
      </w:pPr>
    </w:p>
    <w:p w14:paraId="4390E78C" w14:textId="77777777" w:rsidR="00F04969" w:rsidRDefault="00F04969">
      <w:pPr>
        <w:jc w:val="right"/>
      </w:pPr>
      <w:r>
        <w:rPr>
          <w:rFonts w:hint="eastAsia"/>
        </w:rPr>
        <w:t xml:space="preserve">年　　月　　日　　</w:t>
      </w:r>
    </w:p>
    <w:p w14:paraId="290FB2AA" w14:textId="77777777" w:rsidR="00F04969" w:rsidRDefault="00F04969">
      <w:pPr>
        <w:spacing w:line="160" w:lineRule="exact"/>
      </w:pPr>
    </w:p>
    <w:p w14:paraId="5A45DE33" w14:textId="77777777" w:rsidR="00F04969" w:rsidRDefault="00F04969">
      <w:pPr>
        <w:spacing w:line="240" w:lineRule="exact"/>
      </w:pPr>
      <w:r>
        <w:rPr>
          <w:rFonts w:hint="eastAsia"/>
        </w:rPr>
        <w:t xml:space="preserve">　　</w:t>
      </w:r>
      <w:r>
        <w:t>(</w:t>
      </w:r>
      <w:r w:rsidR="00CE0213">
        <w:rPr>
          <w:rFonts w:hint="eastAsia"/>
        </w:rPr>
        <w:t>宛先</w:t>
      </w:r>
      <w:r>
        <w:t>)</w:t>
      </w:r>
    </w:p>
    <w:p w14:paraId="456A3E71" w14:textId="77777777" w:rsidR="00F04969" w:rsidRDefault="00F04969">
      <w:r>
        <w:rPr>
          <w:rFonts w:hint="eastAsia"/>
        </w:rPr>
        <w:t xml:space="preserve">　　　大津市長</w:t>
      </w:r>
    </w:p>
    <w:p w14:paraId="17EA4ED1" w14:textId="77777777" w:rsidR="00F04969" w:rsidRDefault="00F04969">
      <w:pPr>
        <w:spacing w:line="160" w:lineRule="exact"/>
      </w:pPr>
    </w:p>
    <w:p w14:paraId="12DE72A2" w14:textId="77777777" w:rsidR="00F04969" w:rsidRDefault="00F04969">
      <w:pPr>
        <w:spacing w:line="3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7AE067FF" w14:textId="77777777" w:rsidR="00F04969" w:rsidRDefault="00F04969">
      <w:pPr>
        <w:spacing w:line="300" w:lineRule="exact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0E0295DB" w14:textId="77777777" w:rsidR="00F04969" w:rsidRDefault="00F04969">
      <w:pPr>
        <w:spacing w:line="300" w:lineRule="exact"/>
        <w:jc w:val="right"/>
      </w:pPr>
      <w:r>
        <w:rPr>
          <w:rFonts w:hint="eastAsia"/>
          <w:spacing w:val="105"/>
        </w:rPr>
        <w:t>氏</w:t>
      </w:r>
      <w:r w:rsidR="00334CAF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143B9B8C" w14:textId="77777777" w:rsidR="00F04969" w:rsidRDefault="00F04969">
      <w:pPr>
        <w:spacing w:after="120" w:line="3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4DCB0B0C" w14:textId="77777777" w:rsidR="00F04969" w:rsidRDefault="00F04969">
      <w:pPr>
        <w:spacing w:after="120" w:line="400" w:lineRule="exact"/>
        <w:ind w:left="210" w:hanging="210"/>
      </w:pPr>
      <w:r>
        <w:rPr>
          <w:rFonts w:hint="eastAsia"/>
        </w:rPr>
        <w:t xml:space="preserve">　　大津市建築基準条例第</w:t>
      </w:r>
      <w:r>
        <w:t>33</w:t>
      </w:r>
      <w:r>
        <w:rPr>
          <w:rFonts w:hint="eastAsia"/>
        </w:rPr>
        <w:t>条の災害危険区域内の建築許可を受けたいので、関係図書添付のうえ次のとおり申請します。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1771"/>
        <w:gridCol w:w="1772"/>
        <w:gridCol w:w="2268"/>
      </w:tblGrid>
      <w:tr w:rsidR="00F04969" w14:paraId="3D994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0173A640" w14:textId="77777777" w:rsidR="00F04969" w:rsidRDefault="00F04969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CBDA563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>建築主の住所・氏名</w:t>
            </w:r>
          </w:p>
        </w:tc>
        <w:tc>
          <w:tcPr>
            <w:tcW w:w="5811" w:type="dxa"/>
            <w:gridSpan w:val="3"/>
            <w:vAlign w:val="center"/>
          </w:tcPr>
          <w:p w14:paraId="227EB364" w14:textId="77777777" w:rsidR="00F04969" w:rsidRDefault="00F04969">
            <w:pPr>
              <w:spacing w:line="240" w:lineRule="exact"/>
              <w:ind w:left="113" w:right="113"/>
            </w:pPr>
          </w:p>
          <w:p w14:paraId="71B4BBE5" w14:textId="77777777" w:rsidR="00F04969" w:rsidRDefault="00F04969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F04969" w14:paraId="7ACDD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3C144B55" w14:textId="77777777" w:rsidR="00F04969" w:rsidRDefault="00F04969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left w:val="nil"/>
              <w:bottom w:val="nil"/>
            </w:tcBorders>
            <w:vAlign w:val="center"/>
          </w:tcPr>
          <w:p w14:paraId="719ACB26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811" w:type="dxa"/>
            <w:gridSpan w:val="3"/>
            <w:vAlign w:val="center"/>
          </w:tcPr>
          <w:p w14:paraId="5A7077C0" w14:textId="77777777" w:rsidR="00F04969" w:rsidRDefault="00F04969">
            <w:pPr>
              <w:spacing w:line="240" w:lineRule="exact"/>
              <w:ind w:left="113" w:right="113"/>
            </w:pPr>
          </w:p>
          <w:p w14:paraId="27AEDFD6" w14:textId="77777777" w:rsidR="00F04969" w:rsidRDefault="00F04969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F04969" w14:paraId="2CECE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48" w:type="dxa"/>
            <w:vMerge w:val="restart"/>
            <w:tcBorders>
              <w:bottom w:val="nil"/>
              <w:right w:val="nil"/>
            </w:tcBorders>
            <w:vAlign w:val="bottom"/>
          </w:tcPr>
          <w:p w14:paraId="46699CC7" w14:textId="77777777" w:rsidR="00F04969" w:rsidRDefault="00F04969">
            <w:pPr>
              <w:ind w:left="113" w:right="113"/>
              <w:jc w:val="center"/>
            </w:pPr>
            <w:r>
              <w:t>3</w:t>
            </w:r>
          </w:p>
          <w:p w14:paraId="5CB066D1" w14:textId="77777777" w:rsidR="00F04969" w:rsidRDefault="00F04969">
            <w:pPr>
              <w:ind w:right="113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2246" w:type="dxa"/>
            <w:vMerge w:val="restart"/>
            <w:vAlign w:val="center"/>
          </w:tcPr>
          <w:p w14:paraId="766548AC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14:paraId="26A1EC24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F04969" w14:paraId="613B2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448" w:type="dxa"/>
            <w:vMerge/>
            <w:tcBorders>
              <w:top w:val="nil"/>
              <w:right w:val="nil"/>
            </w:tcBorders>
            <w:textDirection w:val="tbRlV"/>
            <w:vAlign w:val="center"/>
          </w:tcPr>
          <w:p w14:paraId="1829B4A7" w14:textId="77777777" w:rsidR="00F04969" w:rsidRDefault="00F04969">
            <w:pPr>
              <w:ind w:right="113"/>
              <w:jc w:val="distribute"/>
            </w:pPr>
          </w:p>
        </w:tc>
        <w:tc>
          <w:tcPr>
            <w:tcW w:w="2246" w:type="dxa"/>
            <w:vMerge/>
            <w:vAlign w:val="center"/>
          </w:tcPr>
          <w:p w14:paraId="1304280A" w14:textId="77777777" w:rsidR="00F04969" w:rsidRDefault="00F04969">
            <w:pPr>
              <w:ind w:left="113" w:right="113"/>
              <w:jc w:val="distribute"/>
            </w:pPr>
          </w:p>
        </w:tc>
        <w:tc>
          <w:tcPr>
            <w:tcW w:w="5811" w:type="dxa"/>
            <w:gridSpan w:val="3"/>
            <w:vMerge/>
            <w:vAlign w:val="center"/>
          </w:tcPr>
          <w:p w14:paraId="2180B20B" w14:textId="77777777" w:rsidR="00F04969" w:rsidRDefault="00F04969">
            <w:pPr>
              <w:ind w:left="113" w:right="113"/>
            </w:pPr>
          </w:p>
        </w:tc>
      </w:tr>
      <w:tr w:rsidR="00F04969" w14:paraId="7BA41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34A71517" w14:textId="77777777" w:rsidR="00F04969" w:rsidRDefault="00F04969"/>
        </w:tc>
        <w:tc>
          <w:tcPr>
            <w:tcW w:w="2246" w:type="dxa"/>
            <w:vAlign w:val="center"/>
          </w:tcPr>
          <w:p w14:paraId="08E0DA9E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811" w:type="dxa"/>
            <w:gridSpan w:val="3"/>
            <w:vAlign w:val="center"/>
          </w:tcPr>
          <w:p w14:paraId="352F88E9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2162A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62293B4A" w14:textId="77777777" w:rsidR="00F04969" w:rsidRDefault="00F04969"/>
        </w:tc>
        <w:tc>
          <w:tcPr>
            <w:tcW w:w="2246" w:type="dxa"/>
            <w:vAlign w:val="center"/>
          </w:tcPr>
          <w:p w14:paraId="62D46F01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5811" w:type="dxa"/>
            <w:gridSpan w:val="3"/>
            <w:vAlign w:val="center"/>
          </w:tcPr>
          <w:p w14:paraId="0AB37380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1BFCD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61668B93" w14:textId="77777777" w:rsidR="00F04969" w:rsidRDefault="00F04969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36058302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3"/>
            <w:vAlign w:val="center"/>
          </w:tcPr>
          <w:p w14:paraId="0C7FC031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4E5E1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4CE3EAE5" w14:textId="77777777" w:rsidR="00F04969" w:rsidRDefault="00F04969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5EB72E87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811" w:type="dxa"/>
            <w:gridSpan w:val="3"/>
            <w:vAlign w:val="center"/>
          </w:tcPr>
          <w:p w14:paraId="3480DAFE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2313F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0A7DA0D1" w14:textId="77777777" w:rsidR="00F04969" w:rsidRDefault="00F04969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08F1D9D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811" w:type="dxa"/>
            <w:gridSpan w:val="3"/>
            <w:vAlign w:val="center"/>
          </w:tcPr>
          <w:p w14:paraId="5D6FBF8A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1A464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4F15D986" w14:textId="77777777" w:rsidR="00F04969" w:rsidRDefault="00F04969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446CA6A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811" w:type="dxa"/>
            <w:gridSpan w:val="3"/>
            <w:vAlign w:val="center"/>
          </w:tcPr>
          <w:p w14:paraId="7AD00B16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69D73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94" w:type="dxa"/>
            <w:gridSpan w:val="2"/>
            <w:vAlign w:val="center"/>
          </w:tcPr>
          <w:p w14:paraId="165AC7EE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vAlign w:val="center"/>
          </w:tcPr>
          <w:p w14:paraId="33B4B719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72" w:type="dxa"/>
            <w:vAlign w:val="center"/>
          </w:tcPr>
          <w:p w14:paraId="36E1186B" w14:textId="77777777" w:rsidR="00F04969" w:rsidRDefault="00F0496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申請部分以外の部分</w:t>
            </w:r>
          </w:p>
        </w:tc>
        <w:tc>
          <w:tcPr>
            <w:tcW w:w="2268" w:type="dxa"/>
            <w:vAlign w:val="center"/>
          </w:tcPr>
          <w:p w14:paraId="74728EA5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04969" w14:paraId="78D69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0189CB74" w14:textId="77777777" w:rsidR="00F04969" w:rsidRDefault="00F04969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E4EE062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71" w:type="dxa"/>
            <w:vAlign w:val="center"/>
          </w:tcPr>
          <w:p w14:paraId="5302CEC4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2DC31F44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1933EA2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04969" w14:paraId="1C85B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5BB4BDC4" w14:textId="77777777" w:rsidR="00F04969" w:rsidRDefault="00F04969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3FE0FF1D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71" w:type="dxa"/>
            <w:vAlign w:val="center"/>
          </w:tcPr>
          <w:p w14:paraId="35A7DF7E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0435A418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8E4CC7E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04969" w14:paraId="03CB5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5004B4E3" w14:textId="77777777" w:rsidR="00F04969" w:rsidRDefault="00F04969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5F9C473F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71" w:type="dxa"/>
            <w:vAlign w:val="center"/>
          </w:tcPr>
          <w:p w14:paraId="0966337A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30D17EE7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FFE2481" w14:textId="77777777" w:rsidR="00F04969" w:rsidRDefault="00F0496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04969" w14:paraId="6A9DB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2B17DF1E" w14:textId="77777777" w:rsidR="00F04969" w:rsidRDefault="00F04969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DD74BED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771" w:type="dxa"/>
            <w:vAlign w:val="center"/>
          </w:tcPr>
          <w:p w14:paraId="5788AE9E" w14:textId="77777777" w:rsidR="00F04969" w:rsidRDefault="00F04969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72" w:type="dxa"/>
            <w:vAlign w:val="center"/>
          </w:tcPr>
          <w:p w14:paraId="319FD657" w14:textId="77777777" w:rsidR="00F04969" w:rsidRDefault="00F04969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2268" w:type="dxa"/>
            <w:tcBorders>
              <w:bottom w:val="nil"/>
              <w:tr2bl w:val="single" w:sz="4" w:space="0" w:color="auto"/>
            </w:tcBorders>
            <w:vAlign w:val="center"/>
          </w:tcPr>
          <w:p w14:paraId="5BEE9382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79F1F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404789B8" w14:textId="77777777" w:rsidR="00F04969" w:rsidRDefault="00F04969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37B2D1D" w14:textId="77777777" w:rsidR="00F04969" w:rsidRDefault="00F04969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771" w:type="dxa"/>
            <w:vAlign w:val="center"/>
          </w:tcPr>
          <w:p w14:paraId="777E8022" w14:textId="77777777" w:rsidR="00F04969" w:rsidRDefault="00F04969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772" w:type="dxa"/>
            <w:vAlign w:val="center"/>
          </w:tcPr>
          <w:p w14:paraId="4B0686F2" w14:textId="77777777" w:rsidR="00F04969" w:rsidRDefault="00F04969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5473CFA6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2B771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527986B9" w14:textId="77777777" w:rsidR="00F04969" w:rsidRDefault="00F04969">
            <w:pPr>
              <w:spacing w:line="240" w:lineRule="exact"/>
              <w:ind w:left="113" w:right="113"/>
              <w:jc w:val="center"/>
            </w:pPr>
            <w:r>
              <w:t>13</w:t>
            </w:r>
          </w:p>
          <w:p w14:paraId="1B3248FE" w14:textId="77777777" w:rsidR="00F04969" w:rsidRDefault="00F0496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  <w:bottom w:val="nil"/>
            </w:tcBorders>
            <w:vAlign w:val="center"/>
          </w:tcPr>
          <w:p w14:paraId="7326ED52" w14:textId="77777777" w:rsidR="00F04969" w:rsidRDefault="00F0496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許可を必要とする理由</w:t>
            </w:r>
          </w:p>
        </w:tc>
        <w:tc>
          <w:tcPr>
            <w:tcW w:w="5811" w:type="dxa"/>
            <w:gridSpan w:val="3"/>
            <w:vAlign w:val="center"/>
          </w:tcPr>
          <w:p w14:paraId="376B53B5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4969" w14:paraId="2440A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448" w:type="dxa"/>
            <w:tcBorders>
              <w:right w:val="nil"/>
            </w:tcBorders>
            <w:textDirection w:val="tbRlV"/>
            <w:vAlign w:val="center"/>
          </w:tcPr>
          <w:p w14:paraId="12A34A7B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246" w:type="dxa"/>
            <w:vAlign w:val="center"/>
          </w:tcPr>
          <w:p w14:paraId="1D6D1B17" w14:textId="77777777" w:rsidR="00F04969" w:rsidRDefault="00F0496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1" w:type="dxa"/>
            <w:gridSpan w:val="3"/>
          </w:tcPr>
          <w:p w14:paraId="7DB502FD" w14:textId="77777777" w:rsidR="00F04969" w:rsidRDefault="00F04969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</w:tc>
      </w:tr>
    </w:tbl>
    <w:p w14:paraId="5F913685" w14:textId="77777777" w:rsidR="00F04969" w:rsidRDefault="00F04969">
      <w:pPr>
        <w:spacing w:line="20" w:lineRule="exact"/>
      </w:pPr>
    </w:p>
    <w:sectPr w:rsidR="00F0496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588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EB41" w14:textId="77777777" w:rsidR="00804D34" w:rsidRDefault="00804D34" w:rsidP="00615614">
      <w:r>
        <w:separator/>
      </w:r>
    </w:p>
  </w:endnote>
  <w:endnote w:type="continuationSeparator" w:id="0">
    <w:p w14:paraId="5714FB74" w14:textId="77777777" w:rsidR="00804D34" w:rsidRDefault="00804D34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AFAE" w14:textId="77777777" w:rsidR="00F04969" w:rsidRDefault="00F0496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E159879" w14:textId="77777777" w:rsidR="00F04969" w:rsidRDefault="00F0496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F84" w14:textId="77777777" w:rsidR="00F04969" w:rsidRDefault="00F0496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A8CF0B2" w14:textId="77777777" w:rsidR="00F04969" w:rsidRDefault="00F049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81F4" w14:textId="77777777" w:rsidR="00804D34" w:rsidRDefault="00804D34" w:rsidP="00615614">
      <w:r>
        <w:separator/>
      </w:r>
    </w:p>
  </w:footnote>
  <w:footnote w:type="continuationSeparator" w:id="0">
    <w:p w14:paraId="1640BFB8" w14:textId="77777777" w:rsidR="00804D34" w:rsidRDefault="00804D34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A94" w14:textId="77777777" w:rsidR="00F04969" w:rsidRDefault="00F04969"/>
  <w:p w14:paraId="140A4A96" w14:textId="77777777" w:rsidR="00F04969" w:rsidRDefault="00F04969">
    <w:r>
      <w:rPr>
        <w:rFonts w:hint="eastAsia"/>
      </w:rPr>
      <w:t>総務編（財団法人ハイウェイ交流センター組織規程）</w:t>
    </w:r>
  </w:p>
  <w:p w14:paraId="69DC2685" w14:textId="77777777" w:rsidR="00F04969" w:rsidRDefault="00F0496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86F" w14:textId="77777777" w:rsidR="00F04969" w:rsidRDefault="00F04969"/>
  <w:p w14:paraId="728805F4" w14:textId="77777777" w:rsidR="00F04969" w:rsidRDefault="00F04969">
    <w:r>
      <w:rPr>
        <w:rFonts w:hint="eastAsia"/>
      </w:rPr>
      <w:t>総務編（財団法人ハイウェイ交流センター組織規程）</w:t>
    </w:r>
  </w:p>
  <w:p w14:paraId="675956C0" w14:textId="77777777" w:rsidR="00F04969" w:rsidRDefault="00F0496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4969"/>
    <w:rsid w:val="00334CAF"/>
    <w:rsid w:val="00356B03"/>
    <w:rsid w:val="00615614"/>
    <w:rsid w:val="006D00AF"/>
    <w:rsid w:val="00804D34"/>
    <w:rsid w:val="00CA66FA"/>
    <w:rsid w:val="00CE0213"/>
    <w:rsid w:val="00F0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E5DC0"/>
  <w14:defaultImageDpi w14:val="0"/>
  <w15:docId w15:val="{67398D0F-D87F-4931-9783-1E9F4573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2007-10-22T02:35:00Z</cp:lastPrinted>
  <dcterms:created xsi:type="dcterms:W3CDTF">2022-04-04T08:23:00Z</dcterms:created>
  <dcterms:modified xsi:type="dcterms:W3CDTF">2022-04-04T08:23:00Z</dcterms:modified>
</cp:coreProperties>
</file>